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61537792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6375400</wp:posOffset>
                </wp:positionV>
                <wp:extent cx="2799715" cy="241490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715" cy="2414905"/>
                          <a:chOff x="8504" y="13079"/>
                          <a:chExt cx="4110" cy="2726"/>
                        </a:xfrm>
                      </wpg:grpSpPr>
                      <wps:wsp>
                        <wps:cNvPr id="53" name="教育背景-正文"/>
                        <wps:cNvSpPr txBox="1"/>
                        <wps:spPr>
                          <a:xfrm>
                            <a:off x="8504" y="13578"/>
                            <a:ext cx="2272" cy="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8497B0" w:themeColor="text2" w:themeTint="9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教育背景-正文"/>
                        <wps:cNvSpPr txBox="1"/>
                        <wps:spPr>
                          <a:xfrm>
                            <a:off x="8941" y="13079"/>
                            <a:ext cx="3348" cy="2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姓名   邹文霞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专业   中药资源与开发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手机  15362947477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邮箱  2469579319@qq.com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教育背景-正文"/>
                        <wps:cNvSpPr txBox="1"/>
                        <wps:spPr>
                          <a:xfrm>
                            <a:off x="8504" y="14841"/>
                            <a:ext cx="4110" cy="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8497B0" w:themeColor="text2" w:themeTint="9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85pt;margin-top:502pt;height:190.15pt;width:220.45pt;z-index:261537792;mso-width-relative:page;mso-height-relative:page;" coordorigin="8504,13079" coordsize="4110,2726" o:gfxdata="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eixrY3AAAAA4BAAAPAAAAAAAAAAEA&#10;IAAAACIAAABkcnMvZG93bnJldi54bWxQSwECFAAUAAAACACHTuJAxsQ/QO8CAAB3CgAADgAAAAAA&#10;AAABACAAAAArAQAAZHJzL2Uyb0RvYy54bWxQSwUGAAAAAAYABgBZAQAAjAYAAAAA&#10;">
                <o:lock v:ext="edit" aspectratio="f"/>
                <v:shape id="教育背景-正文" o:spid="_x0000_s1026" o:spt="202" type="#_x0000_t202" style="position:absolute;left:8504;top:13578;height:964;width:2272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8497B0" w:themeColor="text2" w:themeTint="9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教育背景-正文" o:spid="_x0000_s1026" o:spt="202" type="#_x0000_t202" style="position:absolute;left:8941;top:13079;height:2682;width:3348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姓名   邹文霞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专业   中药资源与开发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手机  15362947477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邮箱  2469579319@qq.com</w:t>
                        </w:r>
                      </w:p>
                    </w:txbxContent>
                  </v:textbox>
                </v:shape>
                <v:shape id="教育背景-正文" o:spid="_x0000_s1026" o:spt="202" type="#_x0000_t202" style="position:absolute;left:8504;top:14841;height:964;width:411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8497B0" w:themeColor="text2" w:themeTint="9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154496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2447290</wp:posOffset>
                </wp:positionV>
                <wp:extent cx="2068195" cy="2627630"/>
                <wp:effectExtent l="635" t="0" r="13970" b="1397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68195" cy="2627630"/>
                          <a:chOff x="6887" y="2592"/>
                          <a:chExt cx="3257" cy="4138"/>
                        </a:xfrm>
                      </wpg:grpSpPr>
                      <wps:wsp>
                        <wps:cNvPr id="5" name="直接连接符 57"/>
                        <wps:cNvCnPr/>
                        <wps:spPr>
                          <a:xfrm>
                            <a:off x="6890" y="2595"/>
                            <a:ext cx="32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58"/>
                        <wps:cNvCnPr/>
                        <wps:spPr>
                          <a:xfrm rot="5400000">
                            <a:off x="4818" y="4661"/>
                            <a:ext cx="413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7.15pt;margin-top:192.7pt;height:206.9pt;width:162.85pt;rotation:11796480f;z-index:261544960;mso-width-relative:page;mso-height-relative:page;" coordorigin="6887,2592" coordsize="3257,4138" o:gfxdata="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EyKy4DaAAAACwEAAA8AAAAAAAAAAQAgAAAAIgAAAGRycy9k&#10;b3ducmV2LnhtbFBLAQIUABQAAAAIAIdO4kD7pjmwqwIAAAAHAAAOAAAAAAAAAAEAIAAAACkBAABk&#10;cnMvZTJvRG9jLnhtbFBLBQYAAAAABgAGAFkBAABGBgAAAAA=&#10;">
                <o:lock v:ext="edit" aspectratio="f"/>
                <v:line id="直接连接符 57" o:spid="_x0000_s1026" o:spt="20" style="position:absolute;left:6890;top:2595;height:0;width:3255;" filled="f" stroked="t" coordsize="21600,21600" o:gfxdata="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Qmu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497B0 [1951]" miterlimit="8" joinstyle="miter"/>
                  <v:imagedata o:title=""/>
                  <o:lock v:ext="edit" aspectratio="f"/>
                </v:line>
                <v:line id="直接连接符 58" o:spid="_x0000_s1026" o:spt="20" style="position:absolute;left:4818;top:4661;height:0;width:4139;rotation:5898240f;" filled="f" stroked="t" coordsize="21600,21600" o:gfxdata="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xJw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497B0 [1951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53369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5160010</wp:posOffset>
                </wp:positionV>
                <wp:extent cx="2915920" cy="463550"/>
                <wp:effectExtent l="0" t="0" r="0" b="0"/>
                <wp:wrapNone/>
                <wp:docPr id="35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2" o:spid="_x0000_s1026" o:spt="202" type="#_x0000_t202" style="position:absolute;left:0pt;margin-left:252.9pt;margin-top:406.3pt;height:36.5pt;width:229.6pt;z-index:261533696;mso-width-relative:page;mso-height-relative:page;" filled="f" stroked="f" coordsize="21600,21600" o:gfxdata="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tuqDNcAAAALAQAADwAAAAAAAAABACAAAAAiAAAAZHJzL2Rvd25yZXYueG1sUEsBAhQAFAAA&#10;AAgAh07iQNrEuPq3AQAAQ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52"/>
                          <w:szCs w:val="52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kern w:val="24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153881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1466215</wp:posOffset>
                </wp:positionV>
                <wp:extent cx="2068195" cy="2627630"/>
                <wp:effectExtent l="5715" t="4445" r="8890" b="952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2627630"/>
                          <a:chOff x="6887" y="2592"/>
                          <a:chExt cx="3257" cy="4138"/>
                        </a:xfrm>
                      </wpg:grpSpPr>
                      <wps:wsp>
                        <wps:cNvPr id="8" name="直接连接符 57"/>
                        <wps:cNvCnPr/>
                        <wps:spPr>
                          <a:xfrm>
                            <a:off x="6890" y="2595"/>
                            <a:ext cx="32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58"/>
                        <wps:cNvCnPr/>
                        <wps:spPr>
                          <a:xfrm rot="5400000">
                            <a:off x="4818" y="4661"/>
                            <a:ext cx="413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4.9pt;margin-top:115.45pt;height:206.9pt;width:162.85pt;z-index:261538816;mso-width-relative:page;mso-height-relative:page;" coordorigin="6887,2592" coordsize="3257,4138" o:gfxdata="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5fLKtwAAAALAQAADwAAAAAAAAABACAAAAAiAAAAZHJzL2Rvd25yZXYu&#10;eG1sUEsBAhQAFAAAAAgAh07iQI2xUxaiAgAA8QYAAA4AAAAAAAAAAQAgAAAAKwEAAGRycy9lMm9E&#10;b2MueG1sUEsFBgAAAAAGAAYAWQEAAD8GAAAAAA==&#10;">
                <o:lock v:ext="edit" aspectratio="f"/>
                <v:line id="直接连接符 57" o:spid="_x0000_s1026" o:spt="20" style="position:absolute;left:6890;top:2595;height:0;width:3255;" filled="f" stroked="t" coordsize="21600,21600" o:gfxdata="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lE1f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8497B0 [1951]" miterlimit="8" joinstyle="miter"/>
                  <v:imagedata o:title=""/>
                  <o:lock v:ext="edit" aspectratio="f"/>
                </v:line>
                <v:line id="直接连接符 58" o:spid="_x0000_s1026" o:spt="20" style="position:absolute;left:4818;top:4661;height:0;width:4139;rotation:5898240f;" filled="f" stroked="t" coordsize="21600,21600" o:gfxdata="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6zc7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497B0 [1951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53676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3051810</wp:posOffset>
                </wp:positionV>
                <wp:extent cx="846455" cy="1574165"/>
                <wp:effectExtent l="0" t="0" r="0" b="0"/>
                <wp:wrapNone/>
                <wp:docPr id="37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157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distribute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96"/>
                                <w:szCs w:val="96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2" o:spid="_x0000_s1026" o:spt="202" type="#_x0000_t202" style="position:absolute;left:0pt;margin-left:368.9pt;margin-top:240.3pt;height:123.95pt;width:66.65pt;z-index:261536768;mso-width-relative:page;mso-height-relative:page;" filled="f" stroked="f" coordsize="21600,21600" o:gfxdata="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7HfAzYAAAACwEAAA8AAAAAAAAAAQAgAAAAIgAAAGRycy9kb3ducmV2Lnht&#10;bFBLAQIUABQAAAAIAIdO4kDiTiIjwAEAAE0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distribute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96"/>
                          <w:szCs w:val="96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kern w:val="24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534720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1899285</wp:posOffset>
                </wp:positionV>
                <wp:extent cx="694055" cy="1574165"/>
                <wp:effectExtent l="0" t="0" r="0" b="0"/>
                <wp:wrapNone/>
                <wp:docPr id="10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157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distribute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96"/>
                                <w:szCs w:val="96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2" o:spid="_x0000_s1026" o:spt="202" type="#_x0000_t202" style="position:absolute;left:0pt;margin-left:281.9pt;margin-top:149.55pt;height:123.95pt;width:54.65pt;z-index:261534720;mso-width-relative:page;mso-height-relative:page;" filled="f" stroked="f" coordsize="21600,21600" o:gfxdata="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VhtZNgAAAALAQAADwAAAAAAAAABACAAAAAiAAAAZHJzL2Rvd25yZXYueG1s&#10;UEsBAhQAFAAAAAgAh07iQNG8owi/AQAAT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distribute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96"/>
                          <w:szCs w:val="96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kern w:val="24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1359616" behindDoc="0" locked="0" layoutInCell="1" allowOverlap="1">
                <wp:simplePos x="0" y="0"/>
                <wp:positionH relativeFrom="column">
                  <wp:posOffset>-1844040</wp:posOffset>
                </wp:positionH>
                <wp:positionV relativeFrom="paragraph">
                  <wp:posOffset>-576580</wp:posOffset>
                </wp:positionV>
                <wp:extent cx="5676900" cy="11890375"/>
                <wp:effectExtent l="0" t="0" r="12700" b="952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1890375"/>
                          <a:chOff x="441" y="-625"/>
                          <a:chExt cx="8940" cy="18725"/>
                        </a:xfrm>
                      </wpg:grpSpPr>
                      <wps:wsp>
                        <wps:cNvPr id="11" name="椭圆 1"/>
                        <wps:cNvSpPr/>
                        <wps:spPr>
                          <a:xfrm>
                            <a:off x="553" y="-88"/>
                            <a:ext cx="5493" cy="5493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椭圆 2"/>
                        <wps:cNvSpPr/>
                        <wps:spPr>
                          <a:xfrm>
                            <a:off x="4438" y="-625"/>
                            <a:ext cx="2645" cy="2644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6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椭圆 3"/>
                        <wps:cNvSpPr/>
                        <wps:spPr>
                          <a:xfrm>
                            <a:off x="3783" y="3667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4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椭圆 4"/>
                        <wps:cNvSpPr/>
                        <wps:spPr>
                          <a:xfrm>
                            <a:off x="972" y="4173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椭圆 5"/>
                        <wps:cNvSpPr/>
                        <wps:spPr>
                          <a:xfrm>
                            <a:off x="441" y="12082"/>
                            <a:ext cx="6018" cy="6018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椭圆 14"/>
                        <wps:cNvSpPr/>
                        <wps:spPr>
                          <a:xfrm>
                            <a:off x="724" y="8050"/>
                            <a:ext cx="4950" cy="553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5"/>
                        <wps:cNvSpPr/>
                        <wps:spPr>
                          <a:xfrm>
                            <a:off x="1826" y="6040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椭圆 16"/>
                        <wps:cNvSpPr/>
                        <wps:spPr>
                          <a:xfrm>
                            <a:off x="4751" y="12884"/>
                            <a:ext cx="4631" cy="463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椭圆 17"/>
                        <wps:cNvSpPr/>
                        <wps:spPr>
                          <a:xfrm>
                            <a:off x="4339" y="8928"/>
                            <a:ext cx="3974" cy="414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椭圆 18"/>
                        <wps:cNvSpPr/>
                        <wps:spPr>
                          <a:xfrm>
                            <a:off x="4147" y="11699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椭圆 19"/>
                        <wps:cNvSpPr/>
                        <wps:spPr>
                          <a:xfrm>
                            <a:off x="4247" y="6997"/>
                            <a:ext cx="2371" cy="227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6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椭圆 20"/>
                        <wps:cNvSpPr/>
                        <wps:spPr>
                          <a:xfrm>
                            <a:off x="4385" y="1634"/>
                            <a:ext cx="2645" cy="2644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6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5.2pt;margin-top:-45.4pt;height:936.25pt;width:447pt;z-index:261359616;mso-width-relative:page;mso-height-relative:page;" coordorigin="441,-625" coordsize="8940,18725" o:gfxdata="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A7xSvk&#10;3AAAAA0BAAAPAAAAAAAAAAEAIAAAACIAAABkcnMvZG93bnJldi54bWxQSwECFAAUAAAACACHTuJA&#10;9LYLhckEAADVKQAADgAAAAAAAAABACAAAAArAQAAZHJzL2Uyb0RvYy54bWxQSwUGAAAAAAYABgBZ&#10;AQAAZggAAAAA&#10;">
                <o:lock v:ext="edit" aspectratio="f"/>
                <v:shape id="椭圆 1" o:spid="_x0000_s1026" o:spt="3" type="#_x0000_t3" style="position:absolute;left:553;top:-88;height:5493;width:5493;v-text-anchor:middle;" fillcolor="#8497B0 [1951]" filled="t" stroked="f" coordsize="21600,21600" o:gfxdata="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tpEi2AAAA2wAAAA8A&#10;AAAAAAAAAQAgAAAAIgAAAGRycy9kb3ducmV2LnhtbFBLAQIUABQAAAAIAIdO4kAzLwWeOwAAADkA&#10;AAAQAAAAAAAAAAEAIAAAAAUBAABkcnMvc2hhcGV4bWwueG1sUEsFBgAAAAAGAAYAWwEAAK8DAAAA&#10;AA==&#10;">
                  <v:fill on="t" opacity="51118f" focussize="0,0"/>
                  <v:stroke on="f" weight="1pt" miterlimit="8" joinstyle="miter"/>
                  <v:imagedata o:title=""/>
                  <o:lock v:ext="edit" aspectratio="f"/>
                </v:shape>
                <v:shape id="椭圆 2" o:spid="_x0000_s1026" o:spt="3" type="#_x0000_t3" style="position:absolute;left:4438;top:-625;height:2644;width:2645;v-text-anchor:middle;" fillcolor="#8497B0 [1951]" filled="t" stroked="f" coordsize="21600,21600" o:gfxdata="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bRKK5AAAA2wAA&#10;AA8AAAAAAAAAAQAgAAAAIgAAAGRycy9kb3ducmV2LnhtbFBLAQIUABQAAAAIAIdO4kAzLwWeOwAA&#10;ADkAAAAQAAAAAAAAAAEAIAAAAAgBAABkcnMvc2hhcGV4bWwueG1sUEsFBgAAAAAGAAYAWwEAALID&#10;AAAAAA==&#10;">
                  <v:fill on="t" opacity="41287f" focussize="0,0"/>
                  <v:stroke on="f" weight="1pt" miterlimit="8" joinstyle="miter"/>
                  <v:imagedata o:title=""/>
                  <o:lock v:ext="edit" aspectratio="f"/>
                </v:shape>
                <v:shape id="椭圆 3" o:spid="_x0000_s1026" o:spt="3" type="#_x0000_t3" style="position:absolute;left:3783;top:3667;height:3600;width:3600;v-text-anchor:middle;" fillcolor="#8497B0 [1951]" filled="t" stroked="f" coordsize="21600,21600" o:gfxdata="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w+ta8AAAA&#10;2wAAAA8AAAAAAAAAAQAgAAAAIgAAAGRycy9kb3ducmV2LnhtbFBLAQIUABQAAAAIAIdO4kAzLwWe&#10;OwAAADkAAAAQAAAAAAAAAAEAIAAAAAsBAABkcnMvc2hhcGV4bWwueG1sUEsFBgAAAAAGAAYAWwEA&#10;ALUDAAAAAA==&#10;">
                  <v:fill on="t" opacity="31457f" focussize="0,0"/>
                  <v:stroke on="f" weight="1pt" miterlimit="8" joinstyle="miter"/>
                  <v:imagedata o:title=""/>
                  <o:lock v:ext="edit" aspectratio="f"/>
                </v:shape>
                <v:shape id="椭圆 4" o:spid="_x0000_s1026" o:spt="3" type="#_x0000_t3" style="position:absolute;left:972;top:4173;height:3600;width:3600;v-text-anchor:middle;" fillcolor="#8497B0 [1951]" filled="t" stroked="f" coordsize="21600,21600" o:gfxdata="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rXSC5AAAA2wAA&#10;AA8AAAAAAAAAAQAgAAAAIgAAAGRycy9kb3ducmV2LnhtbFBLAQIUABQAAAAIAIdO4kAzLwWeOwAA&#10;ADkAAAAQAAAAAAAAAAEAIAAAAAgBAABkcnMvc2hhcGV4bWwueG1sUEsFBgAAAAAGAAYAWwEAALID&#10;AAAAAA==&#10;">
                  <v:fill on="t" opacity="49152f" focussize="0,0"/>
                  <v:stroke on="f" weight="1pt" miterlimit="8" joinstyle="miter"/>
                  <v:imagedata o:title=""/>
                  <o:lock v:ext="edit" aspectratio="f"/>
                </v:shape>
                <v:shape id="椭圆 5" o:spid="_x0000_s1026" o:spt="3" type="#_x0000_t3" style="position:absolute;left:441;top:12082;height:6018;width:6018;v-text-anchor:middle;" fillcolor="#8497B0 [1951]" filled="t" stroked="f" coordsize="21600,21600" o:gfxdata="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gn4HvQAA&#10;ANsAAAAPAAAAAAAAAAEAIAAAACIAAABkcnMvZG93bnJldi54bWxQSwECFAAUAAAACACHTuJAMy8F&#10;njsAAAA5AAAAEAAAAAAAAAABACAAAAAMAQAAZHJzL3NoYXBleG1sLnhtbFBLBQYAAAAABgAGAFsB&#10;AAC2AwAAAAA=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4" o:spid="_x0000_s1026" o:spt="3" type="#_x0000_t3" style="position:absolute;left:724;top:8050;height:5532;width:4950;v-text-anchor:middle;" fillcolor="#8497B0 [1951]" filled="t" stroked="f" coordsize="21600,21600" o:gfxdata="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Q4HC8AAAA&#10;2wAAAA8AAAAAAAAAAQAgAAAAIgAAAGRycy9kb3ducmV2LnhtbFBLAQIUABQAAAAIAIdO4kAzLwWe&#10;OwAAADkAAAAQAAAAAAAAAAEAIAAAAAsBAABkcnMvc2hhcGV4bWwueG1sUEsFBgAAAAAGAAYAWwEA&#10;ALUDAAAAAA==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5" o:spid="_x0000_s1026" o:spt="3" type="#_x0000_t3" style="position:absolute;left:1826;top:6040;height:3600;width:3600;v-text-anchor:middle;" fillcolor="#8497B0 [1951]" filled="t" stroked="f" coordsize="21600,21600" o:gfxdata="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eoTugAAANsA&#10;AAAPAAAAAAAAAAEAIAAAACIAAABkcnMvZG93bnJldi54bWxQSwECFAAUAAAACACHTuJAMy8FnjsA&#10;AAA5AAAAEAAAAAAAAAABACAAAAAJAQAAZHJzL3NoYXBleG1sLnhtbFBLBQYAAAAABgAGAFsBAACz&#10;AwAAAAA=&#10;">
                  <v:fill on="t" opacity="50462f" focussize="0,0"/>
                  <v:stroke on="f" weight="1pt" miterlimit="8" joinstyle="miter"/>
                  <v:imagedata o:title=""/>
                  <o:lock v:ext="edit" aspectratio="f"/>
                </v:shape>
                <v:shape id="椭圆 16" o:spid="_x0000_s1026" o:spt="3" type="#_x0000_t3" style="position:absolute;left:4751;top:12884;height:4631;width:4631;v-text-anchor:middle;" fillcolor="#8497B0 [1951]" filled="t" stroked="f" coordsize="21600,21600" o:gfxdata="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D0Zm/&#10;AAAA2wAAAA8AAAAAAAAAAQAgAAAAIgAAAGRycy9kb3ducmV2LnhtbFBLAQIUABQAAAAIAIdO4kAz&#10;LwWeOwAAADkAAAAQAAAAAAAAAAEAIAAAAA4BAABkcnMvc2hhcGV4bWwueG1sUEsFBgAAAAAGAAYA&#10;WwEAALgDAAAAAA==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7" o:spid="_x0000_s1026" o:spt="3" type="#_x0000_t3" style="position:absolute;left:4339;top:8928;height:4149;width:3974;v-text-anchor:middle;" fillcolor="#8497B0 [1951]" filled="t" stroked="f" coordsize="21600,21600" o:gfxdata="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PdAK8AAAA&#10;2wAAAA8AAAAAAAAAAQAgAAAAIgAAAGRycy9kb3ducmV2LnhtbFBLAQIUABQAAAAIAIdO4kAzLwWe&#10;OwAAADkAAAAQAAAAAAAAAAEAIAAAAAsBAABkcnMvc2hhcGV4bWwueG1sUEsFBgAAAAAGAAYAWwEA&#10;ALUDAAAAAA==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8" o:spid="_x0000_s1026" o:spt="3" type="#_x0000_t3" style="position:absolute;left:4147;top:11699;height:3600;width:3600;v-text-anchor:middle;" fillcolor="#8497B0 [1951]" filled="t" stroked="f" coordsize="21600,21600" o:gfxdata="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ZkXIrsAAADb&#10;AAAADwAAAAAAAAABACAAAAAiAAAAZHJzL2Rvd25yZXYueG1sUEsBAhQAFAAAAAgAh07iQDMvBZ47&#10;AAAAOQAAABAAAAAAAAAAAQAgAAAACgEAAGRycy9zaGFwZXhtbC54bWxQSwUGAAAAAAYABgBbAQAA&#10;tAMAAAAA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9" o:spid="_x0000_s1026" o:spt="3" type="#_x0000_t3" style="position:absolute;left:4247;top:6997;height:2270;width:2371;v-text-anchor:middle;" fillcolor="#8497B0 [1951]" filled="t" stroked="f" coordsize="21600,21600" o:gfxdata="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44fvQAA&#10;ANsAAAAPAAAAAAAAAAEAIAAAACIAAABkcnMvZG93bnJldi54bWxQSwECFAAUAAAACACHTuJAMy8F&#10;njsAAAA5AAAAEAAAAAAAAAABACAAAAAMAQAAZHJzL3NoYXBleG1sLnhtbFBLBQYAAAAABgAGAFsB&#10;AAC2AwAAAAA=&#10;">
                  <v:fill on="t" opacity="41287f" focussize="0,0"/>
                  <v:stroke on="f" weight="1pt" miterlimit="8" joinstyle="miter"/>
                  <v:imagedata o:title=""/>
                  <o:lock v:ext="edit" aspectratio="f"/>
                </v:shape>
                <v:shape id="椭圆 20" o:spid="_x0000_s1026" o:spt="3" type="#_x0000_t3" style="position:absolute;left:4385;top:1634;height:2644;width:2645;v-text-anchor:middle;" fillcolor="#8497B0 [1951]" filled="t" stroked="f" coordsize="21600,21600" o:gfxdata="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7K4S/&#10;AAAA2wAAAA8AAAAAAAAAAQAgAAAAIgAAAGRycy9kb3ducmV2LnhtbFBLAQIUABQAAAAIAIdO4kAz&#10;LwWeOwAAADkAAAAQAAAAAAAAAAEAIAAAAA4BAABkcnMvc2hhcGV4bWwueG1sUEsFBgAAAAAGAAYA&#10;WwEAALgDAAAAAA==&#10;">
                  <v:fill on="t" opacity="41287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1549056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-460375</wp:posOffset>
                </wp:positionV>
                <wp:extent cx="6819900" cy="9846310"/>
                <wp:effectExtent l="0" t="0" r="0" b="889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84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95pt;margin-top:-36.25pt;height:775.3pt;width:537pt;z-index:261549056;v-text-anchor:middle;mso-width-relative:page;mso-height-relative:page;" fillcolor="#FFFFFF [3212]" filled="t" stroked="f" coordsize="21600,21600" o:gfxdata="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Vdx&#10;5NsAAAANAQAADwAAAAAAAAABACAAAAAiAAAAZHJzL2Rvd25yZXYueG1sUEsBAhQAFAAAAAgAh07i&#10;QFXmImJYAgAAiwQAAA4AAAAAAAAAAQAgAAAAK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155008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-217170</wp:posOffset>
                </wp:positionV>
                <wp:extent cx="6692900" cy="9431020"/>
                <wp:effectExtent l="0" t="0" r="1270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9431152"/>
                          <a:chOff x="19525" y="1466"/>
                          <a:chExt cx="10540" cy="14176"/>
                        </a:xfrm>
                      </wpg:grpSpPr>
                      <wpg:grpSp>
                        <wpg:cNvPr id="28" name="组合 33"/>
                        <wpg:cNvGrpSpPr/>
                        <wpg:grpSpPr>
                          <a:xfrm>
                            <a:off x="19525" y="1466"/>
                            <a:ext cx="10540" cy="14176"/>
                            <a:chOff x="19525" y="1466"/>
                            <a:chExt cx="10540" cy="14176"/>
                          </a:xfrm>
                        </wpg:grpSpPr>
                        <wpg:grpSp>
                          <wpg:cNvPr id="29" name="组合 32"/>
                          <wpg:cNvGrpSpPr/>
                          <wpg:grpSpPr>
                            <a:xfrm>
                              <a:off x="19525" y="1466"/>
                              <a:ext cx="10540" cy="14176"/>
                              <a:chOff x="15185" y="1146"/>
                              <a:chExt cx="10540" cy="14176"/>
                            </a:xfrm>
                          </wpg:grpSpPr>
                          <wpg:grpSp>
                            <wpg:cNvPr id="30" name="组合 30"/>
                            <wpg:cNvGrpSpPr/>
                            <wpg:grpSpPr>
                              <a:xfrm>
                                <a:off x="15228" y="11222"/>
                                <a:ext cx="10195" cy="2303"/>
                                <a:chOff x="15228" y="11222"/>
                                <a:chExt cx="10195" cy="2303"/>
                              </a:xfrm>
                            </wpg:grpSpPr>
                            <wps:wsp>
                              <wps:cNvPr id="31" name="曾获荣誉-正文"/>
                              <wps:cNvSpPr txBox="1"/>
                              <wps:spPr>
                                <a:xfrm>
                                  <a:off x="15228" y="11800"/>
                                  <a:ext cx="10195" cy="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3360" w:leftChars="0" w:right="0" w:rightChars="0" w:hanging="3360" w:hangingChars="120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 w:val="0"/>
                                        <w:bCs w:val="0"/>
                                        <w:color w:val="auto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奖项：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2019年校级红棉奖学金三等奖；      2019年校级优秀共青团员；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right="0" w:rightChars="0" w:firstLine="1100" w:firstLineChars="50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2020年校级红棉奖学金三等；        2020年校级百合奖学金三等奖；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 w:val="0"/>
                                        <w:bCs w:val="0"/>
                                        <w:color w:val="auto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证书：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 xml:space="preserve">  通过大学英语四级CET-4；机动车C1驾驶证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 w:val="0"/>
                                        <w:bCs w:val="0"/>
                                        <w:color w:val="auto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 xml:space="preserve">技能：  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熟练运用office，excel，ppt等相关软件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2" name="文本框 262"/>
                              <wps:cNvSpPr txBox="1"/>
                              <wps:spPr>
                                <a:xfrm>
                                  <a:off x="15318" y="11222"/>
                                  <a:ext cx="5030" cy="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snapToGrid w:val="0"/>
                                      <w:spacing w:before="0" w:beforeAutospacing="0" w:after="0" w:afterAutospacing="0"/>
                                      <w:jc w:val="left"/>
                                      <w:rPr>
                                        <w:rFonts w:hint="default" w:ascii="黑体" w:hAnsi="黑体" w:eastAsia="黑体" w:cs="黑体"/>
                                        <w:b/>
                                        <w:bCs/>
                                        <w:color w:val="404040" w:themeColor="text1" w:themeTint="BF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404040" w:themeColor="text1" w:themeTint="BF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奖项荣誉-Award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33" name="组合 31"/>
                            <wpg:cNvGrpSpPr/>
                            <wpg:grpSpPr>
                              <a:xfrm>
                                <a:off x="15217" y="13714"/>
                                <a:ext cx="10378" cy="1608"/>
                                <a:chOff x="15217" y="13714"/>
                                <a:chExt cx="10378" cy="1608"/>
                              </a:xfrm>
                            </wpg:grpSpPr>
                            <wps:wsp>
                              <wps:cNvPr id="34" name="文本框 1081"/>
                              <wps:cNvSpPr txBox="1"/>
                              <wps:spPr>
                                <a:xfrm>
                                  <a:off x="15217" y="14081"/>
                                  <a:ext cx="10378" cy="1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auto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i w:val="0"/>
                                        <w:caps w:val="0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本人</w:t>
                                    </w:r>
                                    <w:r>
                                      <w:rPr>
                                        <w:rFonts w:ascii="微软雅黑" w:hAnsi="微软雅黑" w:eastAsia="微软雅黑" w:cs="微软雅黑"/>
                                        <w:i w:val="0"/>
                                        <w:caps w:val="0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</w:rPr>
                                      <w:t>性格平和开朗，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i w:val="0"/>
                                        <w:caps w:val="0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积极向上，</w:t>
                                    </w:r>
                                    <w:r>
                                      <w:rPr>
                                        <w:rFonts w:ascii="微软雅黑" w:hAnsi="微软雅黑" w:eastAsia="微软雅黑" w:cs="微软雅黑"/>
                                        <w:i w:val="0"/>
                                        <w:caps w:val="0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</w:rPr>
                                      <w:t>待人热忱，具有进取精神和团队精神，有较强的动手能力。良好协调沟通能力，适应力强，勤勉上进，认真细致，踏实肯干，对工作认真负责，善于团队合作学习注重理论与实践的结合，有很强的事业心和责任感，能够面对任何困难和挑战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i w:val="0"/>
                                        <w:caps w:val="0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8" name="文本框 262"/>
                              <wps:cNvSpPr txBox="1"/>
                              <wps:spPr>
                                <a:xfrm>
                                  <a:off x="15363" y="13714"/>
                                  <a:ext cx="5030" cy="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snapToGrid w:val="0"/>
                                      <w:spacing w:before="0" w:beforeAutospacing="0" w:after="0" w:afterAutospacing="0"/>
                                      <w:jc w:val="left"/>
                                      <w:rPr>
                                        <w:rFonts w:hint="default" w:ascii="黑体" w:hAnsi="黑体" w:eastAsia="黑体" w:cs="黑体"/>
                                        <w:b/>
                                        <w:bCs/>
                                        <w:color w:val="404040" w:themeColor="text1" w:themeTint="BF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404040" w:themeColor="text1" w:themeTint="BF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自我评价-About Me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39" name="组合 28"/>
                            <wpg:cNvGrpSpPr/>
                            <wpg:grpSpPr>
                              <a:xfrm>
                                <a:off x="15185" y="1146"/>
                                <a:ext cx="10540" cy="9798"/>
                                <a:chOff x="15185" y="1146"/>
                                <a:chExt cx="10540" cy="9798"/>
                              </a:xfrm>
                            </wpg:grpSpPr>
                            <wpg:grpSp>
                              <wpg:cNvPr id="40" name="组合 27"/>
                              <wpg:cNvGrpSpPr/>
                              <wpg:grpSpPr>
                                <a:xfrm>
                                  <a:off x="15241" y="7287"/>
                                  <a:ext cx="10195" cy="3657"/>
                                  <a:chOff x="15241" y="7287"/>
                                  <a:chExt cx="10195" cy="3657"/>
                                </a:xfrm>
                              </wpg:grpSpPr>
                              <wps:wsp>
                                <wps:cNvPr id="41" name="工作经历-正文"/>
                                <wps:cNvSpPr txBox="1"/>
                                <wps:spPr>
                                  <a:xfrm>
                                    <a:off x="15241" y="7877"/>
                                    <a:ext cx="10195" cy="3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="0" w:leftChars="0" w:right="0" w:rightChars="0" w:firstLine="0" w:firstLine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广东药科大学中药学院中山校区学生第一党支部   副书记</w:t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2019.09-2020.10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1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协助老师开展党员发展工作及开展党日主题教育活动，认真做好老师给与的工作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1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负责召集和主持支部党员大会，组织生活会，民主评议会，认真开展批评与自我批评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 xml:space="preserve">  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广东药科大学中山校区针灸协会                 会员                        2018.09-2019.07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1.学习针灸，推拿，火罐，刮痧等的理论知识及实践操作，了解了人体穴位位置，经络走向及其功能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2.掌握了运动受伤急救知识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  <w:t>3.在中山中医院针灸科进行了为期两个星期的见习，学习了临床针灸及艾灸知识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auto"/>
                                          <w:sz w:val="22"/>
                                          <w:szCs w:val="22"/>
                                          <w:lang w:val="en-US" w:eastAsia="zh-CN"/>
                                        </w:rPr>
                                      </w:pP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60" w:lineRule="exact"/>
                                        <w:ind w:leftChars="0"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8497B0" w:themeColor="text2" w:themeTint="99"/>
                                          <w:sz w:val="22"/>
                                          <w:szCs w:val="22"/>
                                          <w:lang w:val="en-US" w:eastAsia="zh-CN"/>
                                          <w14:textFill>
                                            <w14:solidFill>
                                              <w14:schemeClr w14:val="tx2">
                                                <w14:lumMod w14:val="60000"/>
                                                <w14:lumOff w14:val="40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2" name="文本框 262"/>
                                <wps:cNvSpPr txBox="1"/>
                                <wps:spPr>
                                  <a:xfrm>
                                    <a:off x="15318" y="7287"/>
                                    <a:ext cx="3864" cy="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4"/>
                                        <w:snapToGrid w:val="0"/>
                                        <w:spacing w:before="0" w:beforeAutospacing="0" w:after="0" w:afterAutospacing="0"/>
                                        <w:jc w:val="left"/>
                                        <w:rPr>
                                          <w:rFonts w:hint="default" w:ascii="黑体" w:hAnsi="黑体" w:eastAsia="黑体" w:cs="黑体"/>
                                          <w:b/>
                                          <w:bCs/>
                                          <w:color w:val="404040" w:themeColor="text1" w:themeTint="BF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黑体" w:eastAsia="黑体" w:cs="黑体"/>
                                          <w:b/>
                                          <w:bCs/>
                                          <w:color w:val="404040" w:themeColor="text1" w:themeTint="BF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校内实践-Experience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3" name="组合 26"/>
                              <wpg:cNvGrpSpPr/>
                              <wpg:grpSpPr>
                                <a:xfrm>
                                  <a:off x="15185" y="1146"/>
                                  <a:ext cx="10540" cy="5943"/>
                                  <a:chOff x="15185" y="1146"/>
                                  <a:chExt cx="10540" cy="5943"/>
                                </a:xfrm>
                              </wpg:grpSpPr>
                              <wpg:grpSp>
                                <wpg:cNvPr id="44" name="组合 25"/>
                                <wpg:cNvGrpSpPr/>
                                <wpg:grpSpPr>
                                  <a:xfrm>
                                    <a:off x="15185" y="1146"/>
                                    <a:ext cx="9774" cy="5943"/>
                                    <a:chOff x="15185" y="1146"/>
                                    <a:chExt cx="9774" cy="5943"/>
                                  </a:xfrm>
                                </wpg:grpSpPr>
                                <wps:wsp>
                                  <wps:cNvPr id="45" name="教育背景-正文"/>
                                  <wps:cNvSpPr txBox="1"/>
                                  <wps:spPr>
                                    <a:xfrm>
                                      <a:off x="15185" y="4992"/>
                                      <a:ext cx="9438" cy="2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default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>广东药科大学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>中药资源与开发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>本科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auto"/>
                                            <w:sz w:val="21"/>
                                            <w:szCs w:val="21"/>
                                            <w:lang w:val="en-US" w:eastAsia="zh-CN"/>
                                          </w:rPr>
                                          <w:t>2017.09-2021.07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default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主修课程：中药药剂学，中药制剂分析学，中药炮制学，中药鉴定学，中药药理学，中药制剂分析学，中药学，方剂学，生理学，药用植物学，植物生态学，药用植物栽培学，仪器分析，中药化学，分析化学，中药活性成分结构解析学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46" name="组合 24"/>
                                  <wpg:cNvGrpSpPr/>
                                  <wpg:grpSpPr>
                                    <a:xfrm>
                                      <a:off x="15240" y="1146"/>
                                      <a:ext cx="9719" cy="3647"/>
                                      <a:chOff x="15240" y="1146"/>
                                      <a:chExt cx="9719" cy="364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7" name="图片 6" descr="C:\Users\邹文霞\Desktop\zwx.jpgzwx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2503" y="1211"/>
                                        <a:ext cx="1935" cy="2709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48" name="文本框 262"/>
                                    <wps:cNvSpPr txBox="1"/>
                                    <wps:spPr>
                                      <a:xfrm>
                                        <a:off x="21966" y="3989"/>
                                        <a:ext cx="2993" cy="8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4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hint="eastAsia" w:ascii="黑体" w:hAnsi="黑体" w:eastAsia="黑体" w:cs="黑体"/>
                                              <w:b w:val="0"/>
                                              <w:bCs w:val="0"/>
                                              <w:color w:val="404040" w:themeColor="text1" w:themeTint="BF"/>
                                              <w:sz w:val="52"/>
                                              <w:szCs w:val="52"/>
                                              <w:lang w:val="en-US" w:eastAsia="zh-CN"/>
                                              <w14:textFill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黑体" w:hAnsi="黑体" w:eastAsia="黑体" w:cs="黑体"/>
                                              <w:b w:val="0"/>
                                              <w:bCs w:val="0"/>
                                              <w:color w:val="404040" w:themeColor="text1" w:themeTint="BF"/>
                                              <w:sz w:val="52"/>
                                              <w:szCs w:val="52"/>
                                              <w:lang w:val="en-US" w:eastAsia="zh-CN"/>
                                              <w14:textFill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邹文霞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g:grpSp>
                                    <wpg:cNvPr id="49" name="组合 23"/>
                                    <wpg:cNvGrpSpPr/>
                                    <wpg:grpSpPr>
                                      <a:xfrm>
                                        <a:off x="15240" y="1146"/>
                                        <a:ext cx="6390" cy="2822"/>
                                        <a:chOff x="15240" y="1146"/>
                                        <a:chExt cx="6390" cy="2822"/>
                                      </a:xfrm>
                                    </wpg:grpSpPr>
                                    <wpg:grpSp>
                                      <wpg:cNvPr id="50" name="组合 63"/>
                                      <wpg:cNvGrpSpPr/>
                                      <wpg:grpSpPr>
                                        <a:xfrm>
                                          <a:off x="15426" y="1146"/>
                                          <a:ext cx="6126" cy="2701"/>
                                          <a:chOff x="8474" y="12315"/>
                                          <a:chExt cx="6126" cy="2701"/>
                                        </a:xfrm>
                                      </wpg:grpSpPr>
                                      <wps:wsp>
                                        <wps:cNvPr id="52" name="教育背景-正文"/>
                                        <wps:cNvSpPr txBox="1"/>
                                        <wps:spPr>
                                          <a:xfrm>
                                            <a:off x="8534" y="13168"/>
                                            <a:ext cx="2437" cy="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年龄</w:t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22岁</w:t>
                                              </w:r>
                                            </w:p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籍贯</w:t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广东韶关</w:t>
                                              </w:r>
                                            </w:p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</w:pPr>
                                            </w:p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8497B0" w:themeColor="text2" w:themeTint="99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  <w14:textFill>
                                                    <w14:solidFill>
                                                      <w14:schemeClr w14:val="tx2">
                                                        <w14:lumMod w14:val="60000"/>
                                                        <w14:lumOff w14:val="40000"/>
                                                      </w14:schemeClr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76" name="教育背景-正文"/>
                                        <wps:cNvSpPr txBox="1"/>
                                        <wps:spPr>
                                          <a:xfrm>
                                            <a:off x="8504" y="12315"/>
                                            <a:ext cx="3707" cy="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</w:pPr>
                                            </w:p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应聘</w:t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QA或QC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77" name="教育背景-正文"/>
                                        <wps:cNvSpPr txBox="1"/>
                                        <wps:spPr>
                                          <a:xfrm>
                                            <a:off x="8474" y="14052"/>
                                            <a:ext cx="6126" cy="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电话   15362947477</w:t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ab/>
                                              </w:r>
                                            </w:p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地址</w:t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rFonts w:hint="eastAsia" w:ascii="微软雅黑" w:hAnsi="微软雅黑" w:eastAsia="微软雅黑" w:cs="微软雅黑"/>
                                                  <w:b w:val="0"/>
                                                  <w:bCs w:val="0"/>
                                                  <w:color w:val="auto"/>
                                                  <w:sz w:val="22"/>
                                                  <w:szCs w:val="22"/>
                                                  <w:lang w:val="en-US" w:eastAsia="zh-CN"/>
                                                </w:rPr>
                                                <w:t>广东省韶关市仁化县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8" name="组合 22"/>
                                      <wpg:cNvGrpSpPr/>
                                      <wpg:grpSpPr>
                                        <a:xfrm>
                                          <a:off x="15240" y="1989"/>
                                          <a:ext cx="6390" cy="1979"/>
                                          <a:chOff x="15240" y="1989"/>
                                          <a:chExt cx="6390" cy="1979"/>
                                        </a:xfrm>
                                      </wpg:grpSpPr>
                                      <wps:wsp>
                                        <wps:cNvPr id="80" name="矩形 67"/>
                                        <wps:cNvSpPr/>
                                        <wps:spPr>
                                          <a:xfrm>
                                            <a:off x="15450" y="1989"/>
                                            <a:ext cx="6180" cy="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83" name="矩形 67"/>
                                        <wps:cNvSpPr/>
                                        <wps:spPr>
                                          <a:xfrm>
                                            <a:off x="15240" y="3911"/>
                                            <a:ext cx="6180" cy="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86" name="矩形 67"/>
                                        <wps:cNvSpPr/>
                                        <wps:spPr>
                                          <a:xfrm>
                                            <a:off x="15330" y="2840"/>
                                            <a:ext cx="6180" cy="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88" name="文本框 262"/>
                                  <wps:cNvSpPr txBox="1"/>
                                  <wps:spPr>
                                    <a:xfrm>
                                      <a:off x="15385" y="4399"/>
                                      <a:ext cx="5030" cy="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4"/>
                                          <w:snapToGrid w:val="0"/>
                                          <w:spacing w:before="0" w:beforeAutospacing="0" w:after="0" w:afterAutospacing="0"/>
                                          <w:jc w:val="left"/>
                                          <w:rPr>
                                            <w:rFonts w:hint="default" w:ascii="黑体" w:hAnsi="黑体" w:eastAsia="黑体" w:cs="黑体"/>
                                            <w:b/>
                                            <w:bCs/>
                                            <w:color w:val="404040" w:themeColor="text1" w:themeTint="BF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75000"/>
                                                  <w14:lumOff w14:val="2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color w:val="404040" w:themeColor="text1" w:themeTint="BF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75000"/>
                                                  <w14:lumOff w14:val="2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教育背景-Education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直接连接符 119"/>
                                <wps:cNvCnPr/>
                                <wps:spPr>
                                  <a:xfrm>
                                    <a:off x="15341" y="7011"/>
                                    <a:ext cx="1038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90" name="直接连接符 120"/>
                          <wps:cNvCnPr/>
                          <wps:spPr>
                            <a:xfrm>
                              <a:off x="19577" y="11361"/>
                              <a:ext cx="103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1" name="直接连接符 121"/>
                        <wps:cNvCnPr/>
                        <wps:spPr>
                          <a:xfrm>
                            <a:off x="19592" y="13878"/>
                            <a:ext cx="10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05pt;margin-top:-17.1pt;height:742.6pt;width:527pt;z-index:261550080;mso-width-relative:page;mso-height-relative:page;" coordorigin="19525,1466" coordsize="10540,14176" o:gfxdata="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">
                <o:lock v:ext="edit" aspectratio="f"/>
                <v:group id="组合 33" o:spid="_x0000_s1026" o:spt="203" style="position:absolute;left:19525;top:1466;height:14176;width:10540;" coordorigin="19525,1466" coordsize="10540,1417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32" o:spid="_x0000_s1026" o:spt="203" style="position:absolute;left:19525;top:1466;height:14176;width:10540;" coordorigin="15185,1146" coordsize="10540,1417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5228;top:11222;height:2303;width:10195;" coordorigin="15228,11222" coordsize="10195,230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曾获荣誉-正文" o:spid="_x0000_s1026" o:spt="202" type="#_x0000_t202" style="position:absolute;left:15228;top:11800;height:1725;width:10195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3360" w:leftChars="0" w:right="0" w:rightChars="0" w:hanging="3360" w:hangingChars="120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奖项：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2019年校级红棉奖学金三等奖；      2019年校级优秀共青团员；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right="0" w:rightChars="0" w:firstLine="1100" w:firstLineChars="5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2020年校级红棉奖学金三等；        2020年校级百合奖学金三等奖；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证书：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通过大学英语四级CET-4；机动车C1驾驶证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技能：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熟练运用office，excel，ppt等相关软件</w:t>
                              </w:r>
                            </w:p>
                          </w:txbxContent>
                        </v:textbox>
                      </v:shape>
                      <v:shape id="文本框 262" o:spid="_x0000_s1026" o:spt="202" type="#_x0000_t202" style="position:absolute;left:15318;top:11222;height:522;width:503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奖项荣誉-Award</w:t>
                              </w:r>
                            </w:p>
                          </w:txbxContent>
                        </v:textbox>
                      </v:shape>
                    </v:group>
                    <v:group id="组合 31" o:spid="_x0000_s1026" o:spt="203" style="position:absolute;left:15217;top:13714;height:1608;width:10378;" coordorigin="15217,13714" coordsize="10378,160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1081" o:spid="_x0000_s1026" o:spt="202" type="#_x0000_t202" style="position:absolute;left:15217;top:14081;height:1241;width:10378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0000"/>
                                  <w:spacing w:val="0"/>
                                  <w:sz w:val="22"/>
                                  <w:szCs w:val="22"/>
                                  <w:lang w:val="en-US" w:eastAsia="zh-CN"/>
                                </w:rPr>
                                <w:t>本人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000000"/>
                                  <w:spacing w:val="0"/>
                                  <w:sz w:val="22"/>
                                  <w:szCs w:val="22"/>
                                </w:rPr>
                                <w:t>性格平和开朗，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0000"/>
                                  <w:spacing w:val="0"/>
                                  <w:sz w:val="22"/>
                                  <w:szCs w:val="22"/>
                                  <w:lang w:val="en-US" w:eastAsia="zh-CN"/>
                                </w:rPr>
                                <w:t>积极向上，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000000"/>
                                  <w:spacing w:val="0"/>
                                  <w:sz w:val="22"/>
                                  <w:szCs w:val="22"/>
                                </w:rPr>
                                <w:t>待人热忱，具有进取精神和团队精神，有较强的动手能力。良好协调沟通能力，适应力强，勤勉上进，认真细致，踏实肯干，对工作认真负责，善于团队合作学习注重理论与实践的结合，有很强的事业心和责任感，能够面对任何困难和挑战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0000"/>
                                  <w:spacing w:val="0"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文本框 262" o:spid="_x0000_s1026" o:spt="202" type="#_x0000_t202" style="position:absolute;left:15363;top:13714;height:522;width:5030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自我评价-About Me</w:t>
                              </w:r>
                            </w:p>
                          </w:txbxContent>
                        </v:textbox>
                      </v:shape>
                    </v:group>
                    <v:group id="组合 28" o:spid="_x0000_s1026" o:spt="203" style="position:absolute;left:15185;top:1146;height:9798;width:10540;" coordorigin="15185,1146" coordsize="10540,9798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27" o:spid="_x0000_s1026" o:spt="203" style="position:absolute;left:15241;top:7287;height:3657;width:10195;" coordorigin="15241,7287" coordsize="10195,365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工作经历-正文" o:spid="_x0000_s1026" o:spt="202" type="#_x0000_t202" style="position:absolute;left:15241;top:7877;height:3067;width:1019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广东药科大学中药学院中山校区学生第一党支部   副书记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2019.09-2020.10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协助老师开展党员发展工作及开展党日主题教育活动，认真做好老师给与的工作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负责召集和主持支部党员大会，组织生活会，民主评议会，认真开展批评与自我批评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广东药科大学中山校区针灸协会                 会员                        2018.09-2019.07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1.学习针灸，推拿，火罐，刮痧等的理论知识及实践操作，了解了人体穴位位置，经络走向及其功能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2.掌握了运动受伤急救知识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3.在中山中医院针灸科进行了为期两个星期的见习，学习了临床针灸及艾灸知识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497B0" w:themeColor="text2" w:themeTint="99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v:textbox>
                        </v:shape>
                        <v:shape id="文本框 262" o:spid="_x0000_s1026" o:spt="202" type="#_x0000_t202" style="position:absolute;left:15318;top:7287;height:671;width:3864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4"/>
                                  <w:snapToGrid w:val="0"/>
                                  <w:spacing w:before="0" w:beforeAutospacing="0" w:after="0" w:afterAutospacing="0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校内实践-Experience</w:t>
                                </w:r>
                              </w:p>
                            </w:txbxContent>
                          </v:textbox>
                        </v:shape>
                      </v:group>
                      <v:group id="组合 26" o:spid="_x0000_s1026" o:spt="203" style="position:absolute;left:15185;top:1146;height:5943;width:10540;" coordorigin="15185,1146" coordsize="10540,594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25" o:spid="_x0000_s1026" o:spt="203" style="position:absolute;left:15185;top:1146;height:5943;width:9774;" coordorigin="15185,1146" coordsize="9774,594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教育背景-正文" o:spid="_x0000_s1026" o:spt="202" type="#_x0000_t202" style="position:absolute;left:15185;top:4992;height:2097;width:9438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广东药科大学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中药资源与开发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2017.09-2021.07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auto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主修课程：中药药剂学，中药制剂分析学，中药炮制学，中药鉴定学，中药药理学，中药制剂分析学，中药学，方剂学，生理学，药用植物学，植物生态学，药用植物栽培学，仪器分析，中药化学，分析化学，中药活性成分结构解析学。</w:t>
                                  </w:r>
                                </w:p>
                              </w:txbxContent>
                            </v:textbox>
                          </v:shape>
                          <v:group id="组合 24" o:spid="_x0000_s1026" o:spt="203" style="position:absolute;left:15240;top:1146;height:3647;width:9719;" coordorigin="15240,1146" coordsize="9719,3647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图片 6" o:spid="_x0000_s1026" o:spt="75" alt="C:\Users\邹文霞\Desktop\zwx.jpgzwx" type="#_x0000_t75" style="position:absolute;left:22503;top:1211;height:2709;width:1935;" filled="f" o:preferrelative="t" stroked="f" coordsize="21600,21600" o:gfxdata="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U9TL4A&#10;AADbAAAADwAAAAAAAAABACAAAAAiAAAAZHJzL2Rvd25yZXYueG1sUEsBAhQAFAAAAAgAh07iQDMv&#10;BZ47AAAAOQAAABAAAAAAAAAAAQAgAAAADQEAAGRycy9zaGFwZXhtbC54bWxQSwUGAAAAAAYABgBb&#10;AQAAtwMAAAAA&#10;" adj="3600">
                              <v:fill on="f" focussize="0,0"/>
                              <v:stroke on="f"/>
                              <v:imagedata r:id="rId4" o:title=""/>
                              <o:lock v:ext="edit" aspectratio="t"/>
                            </v:shape>
                            <v:shape id="文本框 262" o:spid="_x0000_s1026" o:spt="202" type="#_x0000_t202" style="position:absolute;left:21966;top:3989;height:804;width:2993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4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hint="eastAsia" w:ascii="黑体" w:hAnsi="黑体" w:eastAsia="黑体" w:cs="黑体"/>
                                        <w:b w:val="0"/>
                                        <w:bCs w:val="0"/>
                                        <w:color w:val="404040" w:themeColor="text1" w:themeTint="BF"/>
                                        <w:sz w:val="52"/>
                                        <w:szCs w:val="52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 w:val="0"/>
                                        <w:bCs w:val="0"/>
                                        <w:color w:val="404040" w:themeColor="text1" w:themeTint="BF"/>
                                        <w:sz w:val="52"/>
                                        <w:szCs w:val="52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邹文霞</w:t>
                                    </w:r>
                                  </w:p>
                                </w:txbxContent>
                              </v:textbox>
                            </v:shape>
                            <v:group id="组合 23" o:spid="_x0000_s1026" o:spt="203" style="position:absolute;left:15240;top:1146;height:2822;width:6390;" coordorigin="15240,1146" coordsize="6390,282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组合 63" o:spid="_x0000_s1026" o:spt="203" style="position:absolute;left:15426;top:1146;height:2701;width:6126;" coordorigin="8474,12315" coordsize="6126,270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        <o:lock v:ext="edit" aspectratio="f"/>
                                <v:shape id="教育背景-正文" o:spid="_x0000_s1026" o:spt="202" type="#_x0000_t202" style="position:absolute;left:8534;top:13168;height:964;width:2437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年龄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22岁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籍贯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广东韶关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default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8497B0" w:themeColor="text2" w:themeTint="99"/>
                                            <w:sz w:val="22"/>
                                            <w:szCs w:val="22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2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教育背景-正文" o:spid="_x0000_s1026" o:spt="202" type="#_x0000_t202" style="position:absolute;left:8504;top:12315;height:890;width:3707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default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应聘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QA或QC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教育背景-正文" o:spid="_x0000_s1026" o:spt="202" type="#_x0000_t202" style="position:absolute;left:8474;top:14052;height:964;width:6126;" filled="f" stroked="f" coordsize="21600,21600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电话   15362947477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ab/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default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地址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auto"/>
                                            <w:sz w:val="22"/>
                                            <w:szCs w:val="22"/>
                                            <w:lang w:val="en-US" w:eastAsia="zh-CN"/>
                                          </w:rPr>
                                          <w:t>广东省韶关市仁化县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组合 22" o:spid="_x0000_s1026" o:spt="203" style="position:absolute;left:15240;top:1989;height:1979;width:6390;" coordorigin="15240,1989" coordsize="6390,1979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rect id="矩形 67" o:spid="_x0000_s1026" o:spt="1" style="position:absolute;left:15450;top:1989;height:57;width:6180;v-text-anchor:middle;" fillcolor="#8497B0 [1951]" filled="t" stroked="f" coordsize="21600,21600" o:gfxdata="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+0xvvQAA&#10;ANs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on="f" weight="1pt" miterlimit="8" joinstyle="miter"/>
                                  <v:imagedata o:title=""/>
                                  <o:lock v:ext="edit" aspectratio="f"/>
                                </v:rect>
                                <v:rect id="矩形 67" o:spid="_x0000_s1026" o:spt="1" style="position:absolute;left:15240;top:3911;height:57;width:6180;v-text-anchor:middle;" fillcolor="#8497B0 [1951]" filled="t" stroked="f" coordsize="21600,21600" o:gfxdata="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KdIY&#10;wAAAANsAAAAPAAAAAAAAAAEAIAAAACIAAABkcnMvZG93bnJldi54bWxQSwECFAAUAAAACACHTuJA&#10;My8FnjsAAAA5AAAAEAAAAAAAAAABACAAAAAPAQAAZHJzL3NoYXBleG1sLnhtbFBLBQYAAAAABgAG&#10;AFsBAAC5AwAAAAA=&#10;">
                                  <v:fill on="t" focussize="0,0"/>
                                  <v:stroke on="f" weight="1pt" miterlimit="8" joinstyle="miter"/>
                                  <v:imagedata o:title=""/>
                                  <o:lock v:ext="edit" aspectratio="f"/>
                                </v:rect>
                                <v:rect id="矩形 67" o:spid="_x0000_s1026" o:spt="1" style="position:absolute;left:15330;top:2840;height:57;width:6180;v-text-anchor:middle;" fillcolor="#8497B0 [1951]" filled="t" stroked="f" coordsize="21600,21600" o:gfxdata="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ecYC/&#10;AAAA2wAAAA8AAAAAAAAAAQAgAAAAIgAAAGRycy9kb3ducmV2LnhtbFBLAQIUABQAAAAIAIdO4kAz&#10;LwWeOwAAADkAAAAQAAAAAAAAAAEAIAAAAA4BAABkcnMvc2hhcGV4bWwueG1sUEsFBgAAAAAGAAYA&#10;WwEAALgDAAAAAA==&#10;">
                                  <v:fill on="t" focussize="0,0"/>
                                  <v:stroke on="f" weight="1pt" miterlimit="8" joinstyle="miter"/>
                                  <v:imagedata o:title=""/>
                                  <o:lock v:ext="edit" aspectratio="f"/>
                                </v:rect>
                              </v:group>
                            </v:group>
                          </v:group>
                          <v:shape id="文本框 262" o:spid="_x0000_s1026" o:spt="202" type="#_x0000_t202" style="position:absolute;left:15385;top:4399;height:522;width:5030;" filled="f" stroked="f" coordsize="21600,21600" o:gfxdata="UEsDBAoAAAAAAIdO4kAAAAAAAAAAAAAAAAAEAAAAZHJzL1BLAwQUAAAACACHTuJAVc8fd7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s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PH3e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4"/>
                                    <w:snapToGrid w:val="0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教育背景-Education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直接连接符 119" o:spid="_x0000_s1026" o:spt="20" style="position:absolute;left:15341;top:7011;height:0;width:10384;" filled="f" stroked="t" coordsize="21600,21600" o:gfxdata="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ws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8497B0 [1951]" miterlimit="8" joinstyle="miter" dashstyle="dash"/>
                          <v:imagedata o:title=""/>
                          <o:lock v:ext="edit" aspectratio="f"/>
                        </v:line>
                      </v:group>
                    </v:group>
                  </v:group>
                  <v:line id="直接连接符 120" o:spid="_x0000_s1026" o:spt="20" style="position:absolute;left:19577;top:11361;height:0;width:10384;" filled="f" stroked="t" coordsize="21600,21600" o:gfxdata="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kk/z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497B0 [1951]" miterlimit="8" joinstyle="miter" dashstyle="dash"/>
                    <v:imagedata o:title=""/>
                    <o:lock v:ext="edit" aspectratio="f"/>
                  </v:line>
                </v:group>
                <v:line id="直接连接符 121" o:spid="_x0000_s1026" o:spt="20" style="position:absolute;left:19592;top:13878;height:0;width:10384;" filled="f" stroked="t" coordsize="21600,21600" o:gfxdata="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7qa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8497B0 [1951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45984" behindDoc="0" locked="0" layoutInCell="1" allowOverlap="1">
                <wp:simplePos x="0" y="0"/>
                <wp:positionH relativeFrom="column">
                  <wp:posOffset>-1197610</wp:posOffset>
                </wp:positionH>
                <wp:positionV relativeFrom="paragraph">
                  <wp:posOffset>-899160</wp:posOffset>
                </wp:positionV>
                <wp:extent cx="7581900" cy="10677525"/>
                <wp:effectExtent l="0" t="0" r="0" b="31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067752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3pt;margin-top:-70.8pt;height:840.75pt;width:597pt;z-index:261545984;v-text-anchor:middle;mso-width-relative:page;mso-height-relative:page;" filled="t" stroked="f" coordsize="21600,21600" o:gfxdata="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">
                <v:fill type="frame" on="t" focussize="0,0" recolor="t" rotate="t" r:id="rId5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-460375</wp:posOffset>
                </wp:positionV>
                <wp:extent cx="6870700" cy="9846310"/>
                <wp:effectExtent l="0" t="0" r="0" b="889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1655" y="847725"/>
                          <a:ext cx="6870700" cy="984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35pt;margin-top:-36.25pt;height:775.3pt;width:541pt;z-index:251659264;v-text-anchor:middle;mso-width-relative:page;mso-height-relative:page;" fillcolor="#FFFFFF [3212]" filled="t" stroked="f" coordsize="21600,21600" o:gfxdata="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Zj4uXcAAAADQEAAA8AAAAAAAAAAQAgAAAAIgAAAGRycy9kb3ducmV2LnhtbFBLAQIU&#10;ABQAAAAIAIdO4kC9Vlc6YQIAAJU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61552128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-366395</wp:posOffset>
                </wp:positionV>
                <wp:extent cx="6570980" cy="9153525"/>
                <wp:effectExtent l="0" t="0" r="762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9153525"/>
                          <a:chOff x="3075" y="18267"/>
                          <a:chExt cx="10348" cy="14415"/>
                        </a:xfrm>
                      </wpg:grpSpPr>
                      <wps:wsp>
                        <wps:cNvPr id="126" name="教育背景-正文"/>
                        <wps:cNvSpPr txBox="1"/>
                        <wps:spPr>
                          <a:xfrm>
                            <a:off x="3267" y="18267"/>
                            <a:ext cx="3707" cy="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自荐信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>邹文霞-15362947477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1" name="组合 141"/>
                        <wpg:cNvGrpSpPr/>
                        <wpg:grpSpPr>
                          <a:xfrm>
                            <a:off x="3075" y="19254"/>
                            <a:ext cx="10349" cy="119"/>
                            <a:chOff x="3727" y="19254"/>
                            <a:chExt cx="10349" cy="119"/>
                          </a:xfrm>
                        </wpg:grpSpPr>
                        <wps:wsp>
                          <wps:cNvPr id="142" name="矩形 67"/>
                          <wps:cNvSpPr/>
                          <wps:spPr>
                            <a:xfrm>
                              <a:off x="3928" y="19285"/>
                              <a:ext cx="10148" cy="5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3" name="椭圆 69"/>
                          <wps:cNvSpPr/>
                          <wps:spPr>
                            <a:xfrm>
                              <a:off x="3727" y="19254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83" name="文本框 383"/>
                        <wps:cNvSpPr txBox="1"/>
                        <wps:spPr>
                          <a:xfrm>
                            <a:off x="3637" y="19998"/>
                            <a:ext cx="9376" cy="12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尊敬的领导：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您好！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我叫邹文霞，今年22岁，来自广东韶关，是广东药科大学中药学院的学生，我怀着激动的心情呈上我的自荐信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在大学的学习生涯中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，培养了我科学严谨的思维方法，更造就了我积极乐观的生活态度和开拓进取的创新意识。课堂内外拓展的广博的社会实践、扎实的基础知识和开阔的视野，使我更了解社会；在校期间不断的学习和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在学生党支部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工作中养成的严谨、踏实的工作作风和团结协作的优秀品质，使我深信自己完全可以在岗位上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认真工作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！我相信我的能力和知识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以及自己吃苦耐劳的本性可以胜任贵公司的职位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，我真诚渴望，我能为单位的明天奉献自己的青春和热血！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我个性开朗活泼，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脚踏实地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，办事沉稳；关心集体，责任心强；待人诚恳，工作认真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负责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，富有敬业精神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同时我也有不足，有时候做事比较犹豫，比较害羞。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在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将近四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年的学习生活中, 我很好的掌握了专业知识，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取得了良好的成绩，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在学有余力的情况下,我阅读了有关专业的一些书籍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学习了一些其他方面的知识，例如计算机基础知识，word应用，excel应用。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过去并不代表未来，勤奋才是真实的内涵，对于实际工作我相信，我能够很快适应工作环境，熟悉业务，并且在实际工作中不断学习，不断完善自己，做好本职工作。期盼贵公司能给我一一个证明自我，展示自我的机会。我坚信我一-定能为贵公司的发展做出贡献。我真诚的希望热忱的心能得到贵单位的青睐!我相信，热忱开朗伴随着人生不断奋进中，一定会越来越精彩!期待您的面试!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祝：贵公司飞黄腾达、蒸蒸日上！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420" w:leftChars="0"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此致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420" w:firstLineChars="0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敬礼！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right="0" w:rightChars="0" w:firstLine="6160" w:firstLineChars="28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自荐人：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邹文霞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2520" w:leftChars="0" w:right="0" w:rightChars="0" w:firstLine="42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85pt;margin-top:-28.85pt;height:720.75pt;width:517.4pt;z-index:261552128;mso-width-relative:page;mso-height-relative:page;" coordorigin="3075,18267" coordsize="10348,14415" o:gfxdata="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CeDO383AAAAA0BAAAPAAAAAAAAAAEAIAAAACIAAABkcnMvZG93bnJldi54bWxQSwECFAAUAAAA&#10;CACHTuJAL3lbgCQEAACRDwAADgAAAAAAAAABACAAAAArAQAAZHJzL2Uyb0RvYy54bWxQSwUGAAAA&#10;AAYABgBZAQAAwQcAAAAA&#10;">
                <o:lock v:ext="edit" aspectratio="f"/>
                <v:shape id="教育背景-正文" o:spid="_x0000_s1026" o:spt="202" type="#_x0000_t202" style="position:absolute;left:3267;top:18267;height:964;width:3707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自荐信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>邹文霞-15362947477</w:t>
                        </w:r>
                      </w:p>
                    </w:txbxContent>
                  </v:textbox>
                </v:shape>
                <v:group id="_x0000_s1026" o:spid="_x0000_s1026" o:spt="203" style="position:absolute;left:3075;top:19254;height:119;width:10349;" coordorigin="3727,19254" coordsize="10349,119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67" o:spid="_x0000_s1026" o:spt="1" style="position:absolute;left:3928;top:19285;height:57;width:10148;v-text-anchor:middle;" fillcolor="#8497B0 [1951]" filled="t" stroked="f" coordsize="21600,21600" o:gfxdata="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Q9sr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椭圆 69" o:spid="_x0000_s1026" o:spt="3" type="#_x0000_t3" style="position:absolute;left:3727;top:19254;height:119;width:119;v-text-anchor:middle;" fillcolor="#8497B0 [1951]" filled="t" stroked="f" coordsize="21600,21600" o:gfxdata="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9Xcq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637;top:19998;height:12684;width:9376;" filled="f" stroked="f" coordsize="21600,21600" o:gfxdata="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4fiJ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dashstyle="dash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尊敬的领导：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您好！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我叫邹文霞，今年22岁，来自广东韶关，是广东药科大学中药学院的学生，我怀着激动的心情呈上我的自荐信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在大学的学习生涯中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，培养了我科学严谨的思维方法，更造就了我积极乐观的生活态度和开拓进取的创新意识。课堂内外拓展的广博的社会实践、扎实的基础知识和开阔的视野，使我更了解社会；在校期间不断的学习和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在学生党支部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工作中养成的严谨、踏实的工作作风和团结协作的优秀品质，使我深信自己完全可以在岗位上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认真工作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！我相信我的能力和知识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以及自己吃苦耐劳的本性可以胜任贵公司的职位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，我真诚渴望，我能为单位的明天奉献自己的青春和热血！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我个性开朗活泼，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脚踏实地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，办事沉稳；关心集体，责任心强；待人诚恳，工作认真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负责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，富有敬业精神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同时我也有不足，有时候做事比较犹豫，比较害羞。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在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将近四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年的学习生活中, 我很好的掌握了专业知识，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取得了良好的成绩，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在学有余力的情况下,我阅读了有关专业的一些书籍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。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学习了一些其他方面的知识，例如计算机基础知识，word应用，excel应用。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过去并不代表未来，勤奋才是真实的内涵，对于实际工作我相信，我能够很快适应工作环境，熟悉业务，并且在实际工作中不断学习，不断完善自己，做好本职工作。期盼贵公司能给我一一个证明自我，展示自我的机会。我坚信我一-定能为贵公司的发展做出贡献。我真诚的希望热忱的心能得到贵单位的青睐!我相信，热忱开朗伴随着人生不断奋进中，一定会越来越精彩!期待您的面试!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祝：贵公司飞黄腾达、蒸蒸日上！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420" w:leftChars="0"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此致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420" w:firstLineChars="0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敬礼！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right="0" w:rightChars="0" w:firstLine="6160" w:firstLineChars="280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自荐人：</w:t>
                        </w: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邹文霞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2520" w:leftChars="0" w:right="0" w:rightChars="0" w:firstLine="42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-1197610</wp:posOffset>
                </wp:positionH>
                <wp:positionV relativeFrom="paragraph">
                  <wp:posOffset>-899160</wp:posOffset>
                </wp:positionV>
                <wp:extent cx="7581900" cy="10677525"/>
                <wp:effectExtent l="0" t="0" r="0" b="31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55" y="14605"/>
                          <a:ext cx="7581900" cy="1067752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3pt;margin-top:-70.8pt;height:840.75pt;width:597pt;z-index:251658240;v-text-anchor:middle;mso-width-relative:page;mso-height-relative:page;" filled="t" stroked="f" coordsize="21600,21600" o:gfxdata="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">
                <v:fill type="frame" on="t" focussize="0,0" recolor="t" rotate="t" r:id="rId5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br w:type="page"/>
      </w:r>
    </w:p>
    <w:p>
      <w:r>
        <mc:AlternateContent>
          <mc:Choice Requires="wps">
            <w:drawing>
              <wp:anchor distT="0" distB="0" distL="114300" distR="114300" simplePos="0" relativeHeight="26159820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8717280</wp:posOffset>
                </wp:positionV>
                <wp:extent cx="36195" cy="49530"/>
                <wp:effectExtent l="0" t="0" r="3810" b="1270"/>
                <wp:wrapNone/>
                <wp:docPr id="370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195" cy="49530"/>
                        </a:xfrm>
                        <a:custGeom>
                          <a:avLst/>
                          <a:gdLst>
                            <a:gd name="T0" fmla="*/ 2 w 10"/>
                            <a:gd name="T1" fmla="*/ 6 h 14"/>
                            <a:gd name="T2" fmla="*/ 3 w 10"/>
                            <a:gd name="T3" fmla="*/ 14 h 14"/>
                            <a:gd name="T4" fmla="*/ 9 w 10"/>
                            <a:gd name="T5" fmla="*/ 9 h 14"/>
                            <a:gd name="T6" fmla="*/ 7 w 10"/>
                            <a:gd name="T7" fmla="*/ 0 h 14"/>
                            <a:gd name="T8" fmla="*/ 2 w 10"/>
                            <a:gd name="T9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2" y="6"/>
                              </a:moveTo>
                              <a:cubicBezTo>
                                <a:pt x="0" y="10"/>
                                <a:pt x="0" y="13"/>
                                <a:pt x="3" y="14"/>
                              </a:cubicBezTo>
                              <a:cubicBezTo>
                                <a:pt x="4" y="14"/>
                                <a:pt x="7" y="11"/>
                                <a:pt x="9" y="9"/>
                              </a:cubicBezTo>
                              <a:cubicBezTo>
                                <a:pt x="10" y="5"/>
                                <a:pt x="9" y="2"/>
                                <a:pt x="7" y="0"/>
                              </a:cubicBezTo>
                              <a:cubicBezTo>
                                <a:pt x="4" y="0"/>
                                <a:pt x="3" y="3"/>
                                <a:pt x="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338.35pt;margin-top:686.4pt;height:3.9pt;width:2.85pt;z-index:261598208;mso-width-relative:page;mso-height-relative:page;" fillcolor="#2F5597 [2408]" filled="t" stroked="f" coordsize="10,14" o:gfxdata="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y8+1y9sAAAANAQAADwAAAAAAAAABACAAAAAiAAAAZHJzL2Rvd25yZXYu&#10;eG1sUEsBAhQAFAAAAAgAh07iQOlemFoVAwAA/AcAAA4AAAAAAAAAAQAgAAAAKgEAAGRycy9lMm9E&#10;b2MueG1sUEsFBgAAAAAGAAYAWQEAALEGAAAAAA==&#10;" path="m2,6c0,10,0,13,3,14c4,14,7,11,9,9c10,5,9,2,7,0c4,0,3,3,2,6xe">
                <v:path o:connectlocs="7239,21227;10858,49530;32575,31840;25336,0;7239,2122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018278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8741410</wp:posOffset>
                </wp:positionV>
                <wp:extent cx="28575" cy="39370"/>
                <wp:effectExtent l="0" t="0" r="0" b="11430"/>
                <wp:wrapNone/>
                <wp:docPr id="371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" cy="39370"/>
                        </a:xfrm>
                        <a:custGeom>
                          <a:avLst/>
                          <a:gdLst>
                            <a:gd name="T0" fmla="*/ 5 w 8"/>
                            <a:gd name="T1" fmla="*/ 0 h 11"/>
                            <a:gd name="T2" fmla="*/ 1 w 8"/>
                            <a:gd name="T3" fmla="*/ 4 h 11"/>
                            <a:gd name="T4" fmla="*/ 2 w 8"/>
                            <a:gd name="T5" fmla="*/ 11 h 11"/>
                            <a:gd name="T6" fmla="*/ 7 w 8"/>
                            <a:gd name="T7" fmla="*/ 7 h 11"/>
                            <a:gd name="T8" fmla="*/ 5 w 8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5" y="0"/>
                              </a:moveTo>
                              <a:cubicBezTo>
                                <a:pt x="4" y="0"/>
                                <a:pt x="2" y="2"/>
                                <a:pt x="1" y="4"/>
                              </a:cubicBezTo>
                              <a:cubicBezTo>
                                <a:pt x="0" y="7"/>
                                <a:pt x="1" y="10"/>
                                <a:pt x="2" y="11"/>
                              </a:cubicBezTo>
                              <a:cubicBezTo>
                                <a:pt x="4" y="11"/>
                                <a:pt x="5" y="10"/>
                                <a:pt x="7" y="7"/>
                              </a:cubicBezTo>
                              <a:cubicBezTo>
                                <a:pt x="8" y="4"/>
                                <a:pt x="8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342.85pt;margin-top:688.3pt;height:3.1pt;width:2.25pt;z-index:360182784;mso-width-relative:page;mso-height-relative:page;" fillcolor="#2F5597 [2408]" filled="t" stroked="f" coordsize="8,11" o:gfxdata="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yc/nTtcAAAANAQAADwAAAAAAAAABACAAAAAiAAAAZHJzL2Rvd25yZXYueG1sUEsBAhQAFAAA&#10;AAgAh07iQNG8/9YNAwAA9AcAAA4AAAAAAAAAAQAgAAAAJgEAAGRycy9lMm9Eb2MueG1sUEsFBgAA&#10;AAAGAAYAWQEAAKUGAAAAAA==&#10;" path="m5,0c4,0,2,2,1,4c0,7,1,10,2,11c4,11,5,10,7,7c8,4,8,0,5,0xe">
                <v:path o:connectlocs="17859,0;3571,14316;7143,39370;25003,25053;17859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60332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1363345</wp:posOffset>
                </wp:positionV>
                <wp:extent cx="43180" cy="43180"/>
                <wp:effectExtent l="4445" t="4445" r="15875" b="15875"/>
                <wp:wrapNone/>
                <wp:docPr id="228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*/ 30 w 60"/>
                            <a:gd name="T1" fmla="*/ 60 h 60"/>
                            <a:gd name="T2" fmla="*/ 0 w 60"/>
                            <a:gd name="T3" fmla="*/ 30 h 60"/>
                            <a:gd name="T4" fmla="*/ 30 w 60"/>
                            <a:gd name="T5" fmla="*/ 0 h 60"/>
                            <a:gd name="T6" fmla="*/ 60 w 60"/>
                            <a:gd name="T7" fmla="*/ 30 h 60"/>
                            <a:gd name="T8" fmla="*/ 30 w 60"/>
                            <a:gd name="T9" fmla="*/ 60 h 60"/>
                            <a:gd name="T10" fmla="*/ 30 w 60"/>
                            <a:gd name="T11" fmla="*/ 4 h 60"/>
                            <a:gd name="T12" fmla="*/ 4 w 60"/>
                            <a:gd name="T13" fmla="*/ 30 h 60"/>
                            <a:gd name="T14" fmla="*/ 30 w 60"/>
                            <a:gd name="T15" fmla="*/ 56 h 60"/>
                            <a:gd name="T16" fmla="*/ 56 w 60"/>
                            <a:gd name="T17" fmla="*/ 30 h 60"/>
                            <a:gd name="T18" fmla="*/ 30 w 60"/>
                            <a:gd name="T19" fmla="*/ 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60"/>
                              </a:moveTo>
                              <a:cubicBezTo>
                                <a:pt x="13" y="60"/>
                                <a:pt x="0" y="46"/>
                                <a:pt x="0" y="30"/>
                              </a:cubicBezTo>
                              <a:cubicBezTo>
                                <a:pt x="0" y="13"/>
                                <a:pt x="13" y="0"/>
                                <a:pt x="30" y="0"/>
                              </a:cubicBezTo>
                              <a:cubicBezTo>
                                <a:pt x="47" y="0"/>
                                <a:pt x="60" y="13"/>
                                <a:pt x="60" y="30"/>
                              </a:cubicBezTo>
                              <a:cubicBezTo>
                                <a:pt x="60" y="46"/>
                                <a:pt x="47" y="60"/>
                                <a:pt x="30" y="60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16" y="4"/>
                                <a:pt x="4" y="15"/>
                                <a:pt x="4" y="30"/>
                              </a:cubicBezTo>
                              <a:cubicBezTo>
                                <a:pt x="4" y="44"/>
                                <a:pt x="16" y="56"/>
                                <a:pt x="30" y="56"/>
                              </a:cubicBezTo>
                              <a:cubicBezTo>
                                <a:pt x="44" y="56"/>
                                <a:pt x="56" y="44"/>
                                <a:pt x="56" y="30"/>
                              </a:cubicBezTo>
                              <a:cubicBezTo>
                                <a:pt x="56" y="15"/>
                                <a:pt x="44" y="4"/>
                                <a:pt x="3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92D050"/>
                          </a:solidFill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o:spt="100" style="position:absolute;left:0pt;margin-left:106pt;margin-top:107.35pt;height:3.4pt;width:3.4pt;z-index:261603328;mso-width-relative:page;mso-height-relative:page;" fillcolor="#2F5597 [2408]" filled="t" stroked="t" coordsize="60,60" o:gfxdata="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Dn+48d2QAAAAsBAAAPAAAAAAAA&#10;AAEAIAAAACIAAABkcnMvZG93bnJldi54bWxQSwECFAAUAAAACACHTuJAGcOkQ9kDAABlDAAADgAA&#10;AAAAAAABACAAAAAoAQAAZHJzL2Uyb0RvYy54bWxQSwUGAAAAAAYABgBZAQAAcwcAAAAA&#10;" path="m30,60c13,60,0,46,0,30c0,13,13,0,30,0c47,0,60,13,60,30c60,46,47,60,30,60xm30,4c16,4,4,15,4,30c4,44,16,56,30,56c44,56,56,44,56,30c56,15,44,4,30,4xe">
                <v:path o:connectlocs="21590,43180;0,21590;21590,0;43180,21590;21590,43180;21590,2878;2878,21590;21590,40301;40301,21590;21590,2878" o:connectangles="0,0,0,0,0,0,0,0,0,0"/>
                <v:fill on="t" focussize="0,0"/>
                <v:stroke weight="0.5pt" color="#92D05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61254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1581785</wp:posOffset>
                </wp:positionV>
                <wp:extent cx="33020" cy="41275"/>
                <wp:effectExtent l="4445" t="5080" r="13335" b="4445"/>
                <wp:wrapNone/>
                <wp:docPr id="229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020" cy="41275"/>
                        </a:xfrm>
                        <a:custGeom>
                          <a:avLst/>
                          <a:gdLst>
                            <a:gd name="T0" fmla="*/ 126 w 126"/>
                            <a:gd name="T1" fmla="*/ 156 h 156"/>
                            <a:gd name="T2" fmla="*/ 0 w 126"/>
                            <a:gd name="T3" fmla="*/ 156 h 156"/>
                            <a:gd name="T4" fmla="*/ 0 w 126"/>
                            <a:gd name="T5" fmla="*/ 142 h 156"/>
                            <a:gd name="T6" fmla="*/ 109 w 126"/>
                            <a:gd name="T7" fmla="*/ 142 h 156"/>
                            <a:gd name="T8" fmla="*/ 109 w 126"/>
                            <a:gd name="T9" fmla="*/ 0 h 156"/>
                            <a:gd name="T10" fmla="*/ 126 w 126"/>
                            <a:gd name="T11" fmla="*/ 0 h 156"/>
                            <a:gd name="T12" fmla="*/ 126 w 126"/>
                            <a:gd name="T13" fmla="*/ 15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" h="156">
                              <a:moveTo>
                                <a:pt x="126" y="156"/>
                              </a:moveTo>
                              <a:lnTo>
                                <a:pt x="0" y="156"/>
                              </a:lnTo>
                              <a:lnTo>
                                <a:pt x="0" y="142"/>
                              </a:lnTo>
                              <a:lnTo>
                                <a:pt x="109" y="142"/>
                              </a:lnTo>
                              <a:lnTo>
                                <a:pt x="109" y="0"/>
                              </a:lnTo>
                              <a:lnTo>
                                <a:pt x="126" y="0"/>
                              </a:lnTo>
                              <a:lnTo>
                                <a:pt x="126" y="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92D050"/>
                          </a:solidFill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o:spt="100" style="position:absolute;left:0pt;margin-left:105.3pt;margin-top:124.55pt;height:3.25pt;width:2.6pt;z-index:261612544;mso-width-relative:page;mso-height-relative:page;" fillcolor="#2F5597 [2408]" filled="t" stroked="t" coordsize="126,156" o:gfxdata="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iajui2QAAAAsBAAAPAAAAAAAAAAEAIAAA&#10;ACIAAABkcnMvZG93bnJldi54bWxQSwECFAAUAAAACACHTuJASlbLtygDAADUCAAADgAAAAAAAAAB&#10;ACAAAAAoAQAAZHJzL2Uyb0RvYy54bWxQSwUGAAAAAAYABgBZAQAAwgYAAAAA&#10;" path="m126,156l0,156,0,142,109,142,109,0,126,0,126,156xe">
                <v:path o:connectlocs="33020,41275;0,41275;0,37570;28564,37570;28564,0;33020,0;33020,41275" o:connectangles="0,0,0,0,0,0,0"/>
                <v:fill on="t" focussize="0,0"/>
                <v:stroke weight="0.5pt" color="#92D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6161459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26035</wp:posOffset>
                </wp:positionV>
                <wp:extent cx="3507105" cy="1371600"/>
                <wp:effectExtent l="0" t="0" r="0" b="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105" cy="1371600"/>
                          <a:chOff x="18882" y="24480"/>
                          <a:chExt cx="4592" cy="1215"/>
                        </a:xfrm>
                      </wpg:grpSpPr>
                      <wps:wsp>
                        <wps:cNvPr id="120" name="文本框 262"/>
                        <wps:cNvSpPr txBox="1"/>
                        <wps:spPr>
                          <a:xfrm>
                            <a:off x="18882" y="25173"/>
                            <a:ext cx="4592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Looking forward to your reply.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1" name="文本框 262"/>
                        <wps:cNvSpPr txBox="1"/>
                        <wps:spPr>
                          <a:xfrm>
                            <a:off x="18882" y="24480"/>
                            <a:ext cx="4592" cy="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52"/>
                                  <w:szCs w:val="52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期待您的回复！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95pt;margin-top:2.05pt;height:108pt;width:276.15pt;z-index:261614592;mso-width-relative:page;mso-height-relative:page;" coordorigin="18882,24480" coordsize="4592,1215" o:gfxdata="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FOz5NoAAAAJAQAADwAAAAAAAAABACAA&#10;AAAiAAAAZHJzL2Rvd25yZXYueG1sUEsBAhQAFAAAAAgAh07iQGNt6L9EAgAALwYAAA4AAAAAAAAA&#10;AQAgAAAAKQEAAGRycy9lMm9Eb2MueG1sUEsFBgAAAAAGAAYAWQEAAN8FAAAAAA==&#10;">
                <o:lock v:ext="edit" aspectratio="f"/>
                <v:shape id="文本框 262" o:spid="_x0000_s1026" o:spt="202" type="#_x0000_t202" style="position:absolute;left:18882;top:25173;height:522;width:4592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Looking forward to your reply.</w:t>
                        </w:r>
                      </w:p>
                    </w:txbxContent>
                  </v:textbox>
                </v:shape>
                <v:shape id="文本框 262" o:spid="_x0000_s1026" o:spt="202" type="#_x0000_t202" style="position:absolute;left:18882;top:24480;height:833;width:4592;" filled="f" stroked="f" coordsize="21600,21600" o:gfxdata="UEsDBAoAAAAAAIdO4kAAAAAAAAAAAAAAAAAEAAAAZHJzL1BLAwQUAAAACACHTuJADvfhlr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HyX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34Z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52"/>
                            <w:szCs w:val="52"/>
                            <w:lang w:val="en-US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期待您的回复！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70079744" behindDoc="0" locked="0" layoutInCell="1" allowOverlap="1">
                <wp:simplePos x="0" y="0"/>
                <wp:positionH relativeFrom="column">
                  <wp:posOffset>-2996565</wp:posOffset>
                </wp:positionH>
                <wp:positionV relativeFrom="paragraph">
                  <wp:posOffset>-5226685</wp:posOffset>
                </wp:positionV>
                <wp:extent cx="5676900" cy="11890375"/>
                <wp:effectExtent l="0" t="0" r="19050" b="1587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1890375"/>
                          <a:chOff x="441" y="-625"/>
                          <a:chExt cx="8940" cy="18725"/>
                        </a:xfrm>
                      </wpg:grpSpPr>
                      <wps:wsp>
                        <wps:cNvPr id="107" name="椭圆 1"/>
                        <wps:cNvSpPr/>
                        <wps:spPr>
                          <a:xfrm>
                            <a:off x="553" y="-88"/>
                            <a:ext cx="5493" cy="5493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椭圆 2"/>
                        <wps:cNvSpPr/>
                        <wps:spPr>
                          <a:xfrm>
                            <a:off x="4438" y="-625"/>
                            <a:ext cx="2645" cy="2644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6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9" name="椭圆 3"/>
                        <wps:cNvSpPr/>
                        <wps:spPr>
                          <a:xfrm>
                            <a:off x="3783" y="3667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4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椭圆 4"/>
                        <wps:cNvSpPr/>
                        <wps:spPr>
                          <a:xfrm>
                            <a:off x="972" y="4173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椭圆 5"/>
                        <wps:cNvSpPr/>
                        <wps:spPr>
                          <a:xfrm>
                            <a:off x="441" y="12082"/>
                            <a:ext cx="6018" cy="6018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椭圆 14"/>
                        <wps:cNvSpPr/>
                        <wps:spPr>
                          <a:xfrm>
                            <a:off x="724" y="8050"/>
                            <a:ext cx="4950" cy="553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椭圆 15"/>
                        <wps:cNvSpPr/>
                        <wps:spPr>
                          <a:xfrm>
                            <a:off x="1826" y="6040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椭圆 16"/>
                        <wps:cNvSpPr/>
                        <wps:spPr>
                          <a:xfrm>
                            <a:off x="4751" y="12884"/>
                            <a:ext cx="4631" cy="463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椭圆 17"/>
                        <wps:cNvSpPr/>
                        <wps:spPr>
                          <a:xfrm>
                            <a:off x="4339" y="8928"/>
                            <a:ext cx="3974" cy="414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椭圆 18"/>
                        <wps:cNvSpPr/>
                        <wps:spPr>
                          <a:xfrm>
                            <a:off x="4147" y="11699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8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7" name="椭圆 19"/>
                        <wps:cNvSpPr/>
                        <wps:spPr>
                          <a:xfrm>
                            <a:off x="4247" y="6997"/>
                            <a:ext cx="2371" cy="227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6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8" name="椭圆 20"/>
                        <wps:cNvSpPr/>
                        <wps:spPr>
                          <a:xfrm>
                            <a:off x="4385" y="1634"/>
                            <a:ext cx="2645" cy="2644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6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5.95pt;margin-top:-411.55pt;height:936.25pt;width:447pt;z-index:370079744;mso-width-relative:page;mso-height-relative:page;" coordorigin="441,-625" coordsize="8940,18725" o:gfxdata="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DNz510&#10;3QAAAA4BAAAPAAAAAAAAAAEAIAAAACIAAABkcnMvZG93bnJldi54bWxQSwECFAAUAAAACACHTuJA&#10;ZVeZ4sgEAADhKQAADgAAAAAAAAABACAAAAAsAQAAZHJzL2Uyb0RvYy54bWxQSwUGAAAAAAYABgBZ&#10;AQAAZggAAAAA&#10;">
                <o:lock v:ext="edit" aspectratio="f"/>
                <v:shape id="椭圆 1" o:spid="_x0000_s1026" o:spt="3" type="#_x0000_t3" style="position:absolute;left:553;top:-88;height:5493;width:5493;v-text-anchor:middle;" fillcolor="#8497B0 [1951]" filled="t" stroked="f" coordsize="21600,21600" o:gfxdata="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QahrsAAADc&#10;AAAADwAAAAAAAAABACAAAAAiAAAAZHJzL2Rvd25yZXYueG1sUEsBAhQAFAAAAAgAh07iQDMvBZ47&#10;AAAAOQAAABAAAAAAAAAAAQAgAAAACgEAAGRycy9zaGFwZXhtbC54bWxQSwUGAAAAAAYABgBbAQAA&#10;tAMAAAAA&#10;">
                  <v:fill on="t" opacity="51118f" focussize="0,0"/>
                  <v:stroke on="f" weight="1pt" miterlimit="8" joinstyle="miter"/>
                  <v:imagedata o:title=""/>
                  <o:lock v:ext="edit" aspectratio="f"/>
                </v:shape>
                <v:shape id="椭圆 2" o:spid="_x0000_s1026" o:spt="3" type="#_x0000_t3" style="position:absolute;left:4438;top:-625;height:2644;width:2645;v-text-anchor:middle;" fillcolor="#8497B0 [1951]" filled="t" stroked="f" coordsize="21600,21600" o:gfxdata="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qHRC/&#10;AAAA3AAAAA8AAAAAAAAAAQAgAAAAIgAAAGRycy9kb3ducmV2LnhtbFBLAQIUABQAAAAIAIdO4kAz&#10;LwWeOwAAADkAAAAQAAAAAAAAAAEAIAAAAA4BAABkcnMvc2hhcGV4bWwueG1sUEsFBgAAAAAGAAYA&#10;WwEAALgDAAAAAA==&#10;">
                  <v:fill on="t" opacity="41287f" focussize="0,0"/>
                  <v:stroke on="f" weight="1pt" miterlimit="8" joinstyle="miter"/>
                  <v:imagedata o:title=""/>
                  <o:lock v:ext="edit" aspectratio="f"/>
                </v:shape>
                <v:shape id="椭圆 3" o:spid="_x0000_s1026" o:spt="3" type="#_x0000_t3" style="position:absolute;left:3783;top:3667;height:3600;width:3600;v-text-anchor:middle;" fillcolor="#8497B0 [1951]" filled="t" stroked="f" coordsize="21600,21600" o:gfxdata="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/UeK8AAAA&#10;3AAAAA8AAAAAAAAAAQAgAAAAIgAAAGRycy9kb3ducmV2LnhtbFBLAQIUABQAAAAIAIdO4kAzLwWe&#10;OwAAADkAAAAQAAAAAAAAAAEAIAAAAAsBAABkcnMvc2hhcGV4bWwueG1sUEsFBgAAAAAGAAYAWwEA&#10;ALUDAAAAAA==&#10;">
                  <v:fill on="t" opacity="31457f" focussize="0,0"/>
                  <v:stroke on="f" weight="1pt" miterlimit="8" joinstyle="miter"/>
                  <v:imagedata o:title=""/>
                  <o:lock v:ext="edit" aspectratio="f"/>
                </v:shape>
                <v:shape id="椭圆 4" o:spid="_x0000_s1026" o:spt="3" type="#_x0000_t3" style="position:absolute;left:972;top:4173;height:3600;width:3600;v-text-anchor:middle;" fillcolor="#8497B0 [1951]" filled="t" stroked="f" coordsize="21600,21600" o:gfxdata="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W5ge8AAAA&#10;3AAAAA8AAAAAAAAAAQAgAAAAIgAAAGRycy9kb3ducmV2LnhtbFBLAQIUABQAAAAIAIdO4kAzLwWe&#10;OwAAADkAAAAQAAAAAAAAAAEAIAAAAAsBAABkcnMvc2hhcGV4bWwueG1sUEsFBgAAAAAGAAYAWwEA&#10;ALUDAAAAAA==&#10;">
                  <v:fill on="t" opacity="49152f" focussize="0,0"/>
                  <v:stroke on="f" weight="1pt" miterlimit="8" joinstyle="miter"/>
                  <v:imagedata o:title=""/>
                  <o:lock v:ext="edit" aspectratio="f"/>
                </v:shape>
                <v:shape id="椭圆 5" o:spid="_x0000_s1026" o:spt="3" type="#_x0000_t3" style="position:absolute;left:441;top:12082;height:6018;width:6018;v-text-anchor:middle;" fillcolor="#8497B0 [1951]" filled="t" stroked="f" coordsize="21600,21600" o:gfxdata="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0PU2vQAA&#10;ANwAAAAPAAAAAAAAAAEAIAAAACIAAABkcnMvZG93bnJldi54bWxQSwECFAAUAAAACACHTuJAMy8F&#10;njsAAAA5AAAAEAAAAAAAAAABACAAAAAMAQAAZHJzL3NoYXBleG1sLnhtbFBLBQYAAAAABgAGAFsB&#10;AAC2AwAAAAA=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4" o:spid="_x0000_s1026" o:spt="3" type="#_x0000_t3" style="position:absolute;left:724;top:8050;height:5532;width:4950;v-text-anchor:middle;" fillcolor="#8497B0 [1951]" filled="t" stroked="f" coordsize="21600,21600" o:gfxdata="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Ca0G8AAAA&#10;3AAAAA8AAAAAAAAAAQAgAAAAIgAAAGRycy9kb3ducmV2LnhtbFBLAQIUABQAAAAIAIdO4kAzLwWe&#10;OwAAADkAAAAQAAAAAAAAAAEAIAAAAAsBAABkcnMvc2hhcGV4bWwueG1sUEsFBgAAAAAGAAYAWwEA&#10;ALUDAAAAAA==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5" o:spid="_x0000_s1026" o:spt="3" type="#_x0000_t3" style="position:absolute;left:1826;top:6040;height:3600;width:3600;v-text-anchor:middle;" fillcolor="#8497B0 [1951]" filled="t" stroked="f" coordsize="21600,21600" o:gfxdata="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IA4NLsAAADc&#10;AAAADwAAAAAAAAABACAAAAAiAAAAZHJzL2Rvd25yZXYueG1sUEsBAhQAFAAAAAgAh07iQDMvBZ47&#10;AAAAOQAAABAAAAAAAAAAAQAgAAAACgEAAGRycy9zaGFwZXhtbC54bWxQSwUGAAAAAAYABgBbAQAA&#10;tAMAAAAA&#10;">
                  <v:fill on="t" opacity="50462f" focussize="0,0"/>
                  <v:stroke on="f" weight="1pt" miterlimit="8" joinstyle="miter"/>
                  <v:imagedata o:title=""/>
                  <o:lock v:ext="edit" aspectratio="f"/>
                </v:shape>
                <v:shape id="椭圆 16" o:spid="_x0000_s1026" o:spt="3" type="#_x0000_t3" style="position:absolute;left:4751;top:12884;height:4631;width:4631;v-text-anchor:middle;" fillcolor="#8497B0 [1951]" filled="t" stroked="f" coordsize="21600,21600" o:gfxdata="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qdWrr4A&#10;AADcAAAADwAAAAAAAAABACAAAAAiAAAAZHJzL2Rvd25yZXYueG1sUEsBAhQAFAAAAAgAh07iQDMv&#10;BZ47AAAAOQAAABAAAAAAAAAAAQAgAAAADQEAAGRycy9zaGFwZXhtbC54bWxQSwUGAAAAAAYABgBb&#10;AQAAtwMAAAAA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7" o:spid="_x0000_s1026" o:spt="3" type="#_x0000_t3" style="position:absolute;left:4339;top:8928;height:4149;width:3974;v-text-anchor:middle;" fillcolor="#8497B0 [1951]" filled="t" stroked="f" coordsize="21600,21600" o:gfxdata="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vzNb4A&#10;AADcAAAADwAAAAAAAAABACAAAAAiAAAAZHJzL2Rvd25yZXYueG1sUEsBAhQAFAAAAAgAh07iQDMv&#10;BZ47AAAAOQAAABAAAAAAAAAAAQAgAAAADQEAAGRycy9zaGFwZXhtbC54bWxQSwUGAAAAAAYABgBb&#10;AQAAtwMAAAAA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8" o:spid="_x0000_s1026" o:spt="3" type="#_x0000_t3" style="position:absolute;left:4147;top:11699;height:3600;width:3600;v-text-anchor:middle;" fillcolor="#8497B0 [1951]" filled="t" stroked="f" coordsize="21600,21600" o:gfxdata="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OW1CvQAA&#10;ANwAAAAPAAAAAAAAAAEAIAAAACIAAABkcnMvZG93bnJldi54bWxQSwECFAAUAAAACACHTuJAMy8F&#10;njsAAAA5AAAAEAAAAAAAAAABACAAAAAMAQAAZHJzL3NoYXBleG1sLnhtbFBLBQYAAAAABgAGAFsB&#10;AAC2AwAAAAA=&#10;">
                  <v:fill on="t" opacity="55050f" focussize="0,0"/>
                  <v:stroke on="f" weight="1pt" miterlimit="8" joinstyle="miter"/>
                  <v:imagedata o:title=""/>
                  <o:lock v:ext="edit" aspectratio="f"/>
                </v:shape>
                <v:shape id="椭圆 19" o:spid="_x0000_s1026" o:spt="3" type="#_x0000_t3" style="position:absolute;left:4247;top:6997;height:2270;width:2371;v-text-anchor:middle;" fillcolor="#8497B0 [1951]" filled="t" stroked="f" coordsize="21600,21600" o:gfxdata="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sH7+8AAAA&#10;3AAAAA8AAAAAAAAAAQAgAAAAIgAAAGRycy9kb3ducmV2LnhtbFBLAQIUABQAAAAIAIdO4kAzLwWe&#10;OwAAADkAAAAQAAAAAAAAAAEAIAAAAAsBAABkcnMvc2hhcGV4bWwueG1sUEsFBgAAAAAGAAYAWwEA&#10;ALUDAAAAAA==&#10;">
                  <v:fill on="t" opacity="41287f" focussize="0,0"/>
                  <v:stroke on="f" weight="1pt" miterlimit="8" joinstyle="miter"/>
                  <v:imagedata o:title=""/>
                  <o:lock v:ext="edit" aspectratio="f"/>
                </v:shape>
                <v:shape id="椭圆 20" o:spid="_x0000_s1026" o:spt="3" type="#_x0000_t3" style="position:absolute;left:4385;top:1634;height:2644;width:2645;v-text-anchor:middle;" fillcolor="#8497B0 [1951]" filled="t" stroked="f" coordsize="21600,21600" o:gfxdata="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c4vN&#10;wAAAANwAAAAPAAAAAAAAAAEAIAAAACIAAABkcnMvZG93bnJldi54bWxQSwECFAAUAAAACACHTuJA&#10;My8FnjsAAAA5AAAAEAAAAAAAAAABACAAAAAPAQAAZHJzL3NoYXBleG1sLnhtbFBLBQYAAAAABgAG&#10;AFsBAAC5AwAAAAA=&#10;">
                  <v:fill on="t" opacity="41287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00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D156"/>
    <w:multiLevelType w:val="singleLevel"/>
    <w:tmpl w:val="5A9FD1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3A4C"/>
    <w:rsid w:val="0DC4126F"/>
    <w:rsid w:val="0F5B3177"/>
    <w:rsid w:val="1661286A"/>
    <w:rsid w:val="19755970"/>
    <w:rsid w:val="256C552F"/>
    <w:rsid w:val="2B7C4EF3"/>
    <w:rsid w:val="3086681F"/>
    <w:rsid w:val="30AA3471"/>
    <w:rsid w:val="3D6D1B40"/>
    <w:rsid w:val="44A97F46"/>
    <w:rsid w:val="478E6057"/>
    <w:rsid w:val="4C032EFD"/>
    <w:rsid w:val="4D7B423C"/>
    <w:rsid w:val="61E51FE2"/>
    <w:rsid w:val="64B43A4C"/>
    <w:rsid w:val="68AA17AF"/>
    <w:rsid w:val="6AE72A01"/>
    <w:rsid w:val="71BA78A0"/>
    <w:rsid w:val="79C903FB"/>
    <w:rsid w:val="7A3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049;&#25991;&#38686;\AppData\Roaming\Kingsoft\office6\templates\download\2a461efbff5f08af7cc0415cd50db94d\&#20960;&#20309;&#39118;&#26684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几何风格简历套装.docx</Template>
  <Pages>6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2020-10-13T13:29:00Z</dcterms:created>
  <dc:creator>das Glück</dc:creator>
  <cp:lastModifiedBy>das Glück</cp:lastModifiedBy>
  <dcterms:modified xsi:type="dcterms:W3CDTF">2021-02-07T14:29:00Z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TemplateKey">
    <vt:lpwstr>1.0_ERvipubQkhFxjwI1At2opX2eRZoh8EXtQ8pl3zbhyKArsTBDfnE2bTPe0iVHwqbYeudCsL7Z/RcOnKtZu8pM0A==</vt:lpwstr>
  </property>
</Properties>
</file>